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2824" w14:textId="1C534923" w:rsidR="00A55E8E" w:rsidRPr="00B56168" w:rsidRDefault="00A55E8E" w:rsidP="00C1382D">
      <w:pPr>
        <w:pStyle w:val="Otsikko1"/>
      </w:pPr>
      <w:r w:rsidRPr="00B56168">
        <w:t xml:space="preserve">Julkisuuslain mukainen </w:t>
      </w:r>
      <w:r w:rsidR="001434B7" w:rsidRPr="00B56168">
        <w:t>asiakirja</w:t>
      </w:r>
      <w:r w:rsidRPr="00B56168">
        <w:t>pyyntö</w:t>
      </w:r>
    </w:p>
    <w:p w14:paraId="4E3D0F87" w14:textId="72E9E0C2" w:rsidR="00A55E8E" w:rsidRPr="00B56168" w:rsidRDefault="00A55E8E" w:rsidP="00A55E8E">
      <w:pPr>
        <w:ind w:left="0"/>
      </w:pPr>
      <w:r w:rsidRPr="00B56168">
        <w:t>Kouvolan kaupunki vastaa viranomaisen toiminnan julkisuude</w:t>
      </w:r>
      <w:r w:rsidR="001434B7" w:rsidRPr="00B56168">
        <w:t>sta annetun lain mukaisiin asiakirja</w:t>
      </w:r>
      <w:r w:rsidRPr="00B56168">
        <w:t>pyyntöihin viipymättä, viimeistään kahden viikon kuluessa. Jos asian käsittely ja ratkaisu vaativat erityistoimenpiteitä tai muutoin tavanomaista suuremman työmäärän, tieto julkisesta asiakirjasta annetaan tai asia ratkaistaan viimeistään kuukauden kuluessa tietopyynnön tekemisestä.</w:t>
      </w:r>
    </w:p>
    <w:p w14:paraId="0A7BB75A" w14:textId="3D06A24E" w:rsidR="006B0473" w:rsidRPr="00C1382D" w:rsidRDefault="006B0473" w:rsidP="00C1382D">
      <w:pPr>
        <w:pStyle w:val="Otsikko2"/>
        <w:rPr>
          <w:b/>
          <w:bCs w:val="0"/>
        </w:rPr>
      </w:pPr>
      <w:r w:rsidRPr="00C1382D">
        <w:rPr>
          <w:b/>
          <w:bCs w:val="0"/>
        </w:rPr>
        <w:t>Tietojen luovutuksen edellytyksistä</w:t>
      </w:r>
    </w:p>
    <w:p w14:paraId="53819D6F" w14:textId="0B21F3D3" w:rsidR="00D252DF" w:rsidRDefault="00D252DF" w:rsidP="00C1382D">
      <w:pPr>
        <w:ind w:left="0"/>
      </w:pPr>
      <w:r>
        <w:tab/>
      </w:r>
      <w:r>
        <w:tab/>
      </w:r>
      <w:r w:rsidRPr="00D252DF">
        <w:t xml:space="preserve">Laki viranomaisen toiminnan julkisuudesta </w:t>
      </w:r>
      <w:r>
        <w:t>9</w:t>
      </w:r>
      <w:r w:rsidR="001434B7">
        <w:t xml:space="preserve"> </w:t>
      </w:r>
      <w:r w:rsidRPr="00D252DF">
        <w:t>§</w:t>
      </w:r>
    </w:p>
    <w:p w14:paraId="428D5185" w14:textId="5A1DDF77" w:rsidR="006B0473" w:rsidRPr="00B56168" w:rsidRDefault="006B0473" w:rsidP="00C1382D">
      <w:pPr>
        <w:ind w:left="0"/>
      </w:pPr>
      <w:r w:rsidRPr="00B56168">
        <w:t xml:space="preserve">Lähtökohtaisesti jokaisella on oikeus saada tieto viranomaisen asiakirjasta, joka on julkinen. Jos asiakirja on julkinen, eivätkä muut seikat rajoita asiakirjan antamista, </w:t>
      </w:r>
      <w:r w:rsidR="001434B7" w:rsidRPr="00B56168">
        <w:t>asiakirja</w:t>
      </w:r>
      <w:r w:rsidRPr="00B56168">
        <w:t>pyynnön esittäjän ei tarvitse perustella pyyntöä tai ilmoittaa, mihin tietoa käytetään.</w:t>
      </w:r>
    </w:p>
    <w:p w14:paraId="3BCD5A6A" w14:textId="1EC4B3C9" w:rsidR="00D252DF" w:rsidRDefault="00D252DF" w:rsidP="00C1382D">
      <w:pPr>
        <w:ind w:left="0"/>
      </w:pPr>
      <w:r>
        <w:tab/>
      </w:r>
      <w:r>
        <w:tab/>
      </w:r>
      <w:r w:rsidRPr="00D252DF">
        <w:t>Laki viranomaisen toiminnan julkisuudesta 1</w:t>
      </w:r>
      <w:r>
        <w:t>0</w:t>
      </w:r>
      <w:r w:rsidR="001434B7">
        <w:t xml:space="preserve"> </w:t>
      </w:r>
      <w:r w:rsidRPr="00D252DF">
        <w:t>§</w:t>
      </w:r>
    </w:p>
    <w:p w14:paraId="6ADF0345" w14:textId="5DC890FF" w:rsidR="00F70D1E" w:rsidRDefault="006B0473" w:rsidP="00C1382D">
      <w:pPr>
        <w:ind w:left="0"/>
      </w:pPr>
      <w:r>
        <w:t xml:space="preserve">Salassa pidettävästä viranomaisen asiakirjasta tai sen sisällöstä, josta tieto voidaan luovuttaa vain tietyin edellytyksin, tietojen käyttötarkoitus tulee ilmoittaa. </w:t>
      </w:r>
      <w:r w:rsidR="005C629B">
        <w:t xml:space="preserve">Käyttötarkoitusta koskevan tiedon lisäksi voidaan tarvita myös muita tietoja, jotta voidaan varmistua tiedon luovuttamisen lainmukaisuudesta. </w:t>
      </w:r>
      <w:r>
        <w:t xml:space="preserve">Kun vain osa asiakirjasta on salassa pidettävää, tieto on annettava asiakirjan julkisesta osasta, jos se on mahdollista niin, ettei salassa pidettävä osa tule tietoon. </w:t>
      </w:r>
    </w:p>
    <w:p w14:paraId="726F7B4D" w14:textId="5B6E1071" w:rsidR="00D252DF" w:rsidRDefault="00D252DF" w:rsidP="00C1382D">
      <w:pPr>
        <w:ind w:left="0"/>
      </w:pPr>
      <w:r>
        <w:tab/>
      </w:r>
      <w:r>
        <w:tab/>
      </w:r>
      <w:r w:rsidRPr="00D252DF">
        <w:t>Laki viranomaisen toiminnan julkisuudesta 11§</w:t>
      </w:r>
    </w:p>
    <w:p w14:paraId="61B088E6" w14:textId="28799B37" w:rsidR="003A446E" w:rsidRDefault="003A446E" w:rsidP="00C1382D">
      <w:pPr>
        <w:ind w:left="0"/>
      </w:pPr>
      <w:r>
        <w:t xml:space="preserve">Hakijalla, valittajalla sekä muulla, jonka oikeutta, etua tai velvollisuutta asia koskee (asianosainen), on oikeus saada asiaa käsittelevältä tai käsitelleeltä viranomaiselta tieto muunkin kuin julkisen asiakirjan sisällöstä, joka voi tai on voinut vaikuttaa hänen asiansa käsittelyyn. </w:t>
      </w:r>
    </w:p>
    <w:p w14:paraId="5C44507D" w14:textId="32081FA0" w:rsidR="00D252DF" w:rsidRDefault="00D252DF" w:rsidP="00C1382D">
      <w:pPr>
        <w:ind w:left="0"/>
      </w:pPr>
      <w:r>
        <w:tab/>
      </w:r>
      <w:r>
        <w:tab/>
      </w:r>
      <w:r w:rsidRPr="00D252DF">
        <w:t>Laki viranomaisen toiminnan julkisuudesta 1</w:t>
      </w:r>
      <w:r>
        <w:t>2</w:t>
      </w:r>
      <w:r w:rsidRPr="00D252DF">
        <w:t>§</w:t>
      </w:r>
    </w:p>
    <w:p w14:paraId="52932C61" w14:textId="07CB12EC" w:rsidR="003A446E" w:rsidRDefault="003A446E" w:rsidP="00C1382D">
      <w:pPr>
        <w:ind w:left="0"/>
      </w:pPr>
      <w:r>
        <w:t xml:space="preserve">Jokaisella on oikeus saada tieto hänestä itsestään viranomaisen asiakirjaan sisältyvistä tiedoista julkisuuslain 11 §:n 2 ja 3 momentissa säädetyin rajoituksin, jollei laissa toisin säädetä. </w:t>
      </w:r>
    </w:p>
    <w:p w14:paraId="14A19F2F" w14:textId="61D02311" w:rsidR="00D252DF" w:rsidRPr="00D252DF" w:rsidRDefault="00D252DF" w:rsidP="00D252DF">
      <w:pPr>
        <w:pStyle w:val="Otsikko2"/>
        <w:rPr>
          <w:b/>
          <w:bCs w:val="0"/>
        </w:rPr>
      </w:pPr>
      <w:r w:rsidRPr="00D252DF">
        <w:rPr>
          <w:b/>
          <w:bCs w:val="0"/>
        </w:rPr>
        <w:t>Lisätie</w:t>
      </w:r>
      <w:r w:rsidR="005B6A63">
        <w:rPr>
          <w:b/>
          <w:bCs w:val="0"/>
        </w:rPr>
        <w:t>dot</w:t>
      </w:r>
    </w:p>
    <w:p w14:paraId="1D366E1A" w14:textId="0D8F3AE7" w:rsidR="0050272B" w:rsidRPr="00B56168" w:rsidRDefault="001434B7" w:rsidP="00C1382D">
      <w:pPr>
        <w:ind w:left="0"/>
      </w:pPr>
      <w:r w:rsidRPr="00B56168">
        <w:t>K</w:t>
      </w:r>
      <w:r w:rsidR="0050272B" w:rsidRPr="00B56168">
        <w:t xml:space="preserve">aupunki voi pyytää lisätietoja </w:t>
      </w:r>
      <w:r w:rsidRPr="00B56168">
        <w:t>asiakirja</w:t>
      </w:r>
      <w:r w:rsidR="0050272B" w:rsidRPr="00B56168">
        <w:t>pyynnön toteuttamiseksi.</w:t>
      </w:r>
      <w:r w:rsidR="005C629B" w:rsidRPr="00B56168">
        <w:t xml:space="preserve"> </w:t>
      </w:r>
      <w:r w:rsidRPr="00B56168">
        <w:t>Asiakirja</w:t>
      </w:r>
      <w:r w:rsidR="0050272B" w:rsidRPr="00B56168">
        <w:t>pyynnön</w:t>
      </w:r>
      <w:r w:rsidR="00B56168" w:rsidRPr="00B56168">
        <w:t xml:space="preserve"> toteuttamisen yhteydessä voi</w:t>
      </w:r>
      <w:r w:rsidR="0050272B" w:rsidRPr="00B56168">
        <w:t xml:space="preserve"> </w:t>
      </w:r>
      <w:r w:rsidRPr="00B56168">
        <w:t xml:space="preserve">syntyä </w:t>
      </w:r>
      <w:r w:rsidR="0050272B" w:rsidRPr="00B56168">
        <w:t xml:space="preserve">tarve esittää tarkentavia kysymyksiä esimerkiksi asiakkaan tunnistamiseksi, </w:t>
      </w:r>
      <w:r w:rsidR="005C629B" w:rsidRPr="00B56168">
        <w:t>asianosaisaseman selvittämiseksi,</w:t>
      </w:r>
      <w:r w:rsidRPr="00B56168">
        <w:t xml:space="preserve"> asiakirjan</w:t>
      </w:r>
      <w:r w:rsidR="005C629B" w:rsidRPr="00B56168">
        <w:t xml:space="preserve"> </w:t>
      </w:r>
      <w:r w:rsidR="0050272B" w:rsidRPr="00B56168">
        <w:t>tietojen suojaustavan varmistamiseksi tai</w:t>
      </w:r>
      <w:r w:rsidR="005C629B" w:rsidRPr="00B56168">
        <w:t xml:space="preserve"> </w:t>
      </w:r>
      <w:r w:rsidRPr="00B56168">
        <w:t>asiakirjan</w:t>
      </w:r>
      <w:r w:rsidR="005C629B" w:rsidRPr="00B56168">
        <w:t xml:space="preserve"> </w:t>
      </w:r>
      <w:r w:rsidR="0050272B" w:rsidRPr="00B56168">
        <w:t>luovu</w:t>
      </w:r>
      <w:r w:rsidR="005C629B" w:rsidRPr="00B56168">
        <w:t>ttamisen lainmukaisuuden</w:t>
      </w:r>
      <w:r w:rsidR="0050272B" w:rsidRPr="00B56168">
        <w:t xml:space="preserve"> </w:t>
      </w:r>
      <w:r w:rsidR="005C629B" w:rsidRPr="00B56168">
        <w:t>varmistamiseksi</w:t>
      </w:r>
      <w:r w:rsidR="0050272B" w:rsidRPr="00B56168">
        <w:t>. Yhteystietojen esittämin</w:t>
      </w:r>
      <w:r w:rsidRPr="00B56168">
        <w:t xml:space="preserve">en ei ole asiakirjapyyntöön vastaamisen edellytys silloin, </w:t>
      </w:r>
      <w:r w:rsidR="0050272B" w:rsidRPr="00B56168">
        <w:t xml:space="preserve">kun </w:t>
      </w:r>
      <w:r w:rsidR="00E6328B" w:rsidRPr="00B56168">
        <w:t>pyyntö koskee julkista asiakirjaa</w:t>
      </w:r>
      <w:r w:rsidR="009E18D2" w:rsidRPr="00B56168">
        <w:t>,</w:t>
      </w:r>
      <w:r w:rsidR="00E6328B" w:rsidRPr="00B56168">
        <w:t xml:space="preserve"> joka </w:t>
      </w:r>
      <w:r w:rsidR="0050272B" w:rsidRPr="00B56168">
        <w:t xml:space="preserve">voidaan antaa </w:t>
      </w:r>
      <w:r w:rsidR="00E6328B" w:rsidRPr="00B56168">
        <w:t>sellaisenaan</w:t>
      </w:r>
      <w:r w:rsidR="009E18D2" w:rsidRPr="00B56168">
        <w:t>,</w:t>
      </w:r>
      <w:r w:rsidR="003A446E" w:rsidRPr="00B56168">
        <w:t xml:space="preserve"> </w:t>
      </w:r>
      <w:r w:rsidR="0050272B" w:rsidRPr="00B56168">
        <w:t>eikä tiedon antamiseen kohdistu rajoitteita tai maksuja.</w:t>
      </w:r>
    </w:p>
    <w:p w14:paraId="3B67E660" w14:textId="77777777" w:rsidR="002403F3" w:rsidRDefault="00D7097C" w:rsidP="00C1382D">
      <w:pPr>
        <w:ind w:left="0"/>
      </w:pPr>
      <w:r>
        <w:t>Asiakirjasta pyydett</w:t>
      </w:r>
      <w:r w:rsidR="00E6328B">
        <w:t>y kopio tai tuloste voidaan luov</w:t>
      </w:r>
      <w:r>
        <w:t xml:space="preserve">uttaa joko sähköisenä tai paperisena. Niihin tietoihin, joita ei ole mahdollista luovuttaa sähköisesti eikä paperisena, voi tutustua </w:t>
      </w:r>
      <w:r w:rsidR="002403F3" w:rsidRPr="00B56168">
        <w:t xml:space="preserve">paikan päällä </w:t>
      </w:r>
      <w:r>
        <w:t>kaupungin vastauksessaan ilmoittamassa tilassa.</w:t>
      </w:r>
      <w:r w:rsidR="009E7617">
        <w:t xml:space="preserve"> </w:t>
      </w:r>
    </w:p>
    <w:p w14:paraId="53073917" w14:textId="2382CFEA" w:rsidR="003909FA" w:rsidRDefault="002403F3" w:rsidP="00311537">
      <w:pPr>
        <w:ind w:left="0"/>
        <w:rPr>
          <w:color w:val="FF0000"/>
        </w:rPr>
      </w:pPr>
      <w:r>
        <w:t>Asiakirjan t</w:t>
      </w:r>
      <w:r w:rsidR="009E7617">
        <w:t xml:space="preserve">ulosteesta ja kopiosta voidaan luovutusmuodosta riippumatta periä </w:t>
      </w:r>
      <w:r>
        <w:t xml:space="preserve">tietyissä tilanteissa </w:t>
      </w:r>
      <w:r w:rsidR="009E7617" w:rsidRPr="00B56168">
        <w:t>maksu</w:t>
      </w:r>
      <w:r w:rsidRPr="00B56168">
        <w:t>. Jos asiakirjojen</w:t>
      </w:r>
      <w:r w:rsidR="009F34B7" w:rsidRPr="00B56168">
        <w:t xml:space="preserve"> a</w:t>
      </w:r>
      <w:r w:rsidRPr="00B56168">
        <w:t>ntamine</w:t>
      </w:r>
      <w:r w:rsidR="009F34B7" w:rsidRPr="00B56168">
        <w:t xml:space="preserve">n </w:t>
      </w:r>
      <w:r w:rsidRPr="00B56168">
        <w:t>on maksullista, asiasta</w:t>
      </w:r>
      <w:r w:rsidR="009F34B7" w:rsidRPr="00B56168">
        <w:t xml:space="preserve"> ja sen perusteesta informoidaan asiakasta erikseen</w:t>
      </w:r>
      <w:r w:rsidRPr="00B56168">
        <w:t xml:space="preserve"> ennen asiakirjojen toimittamista</w:t>
      </w:r>
      <w:r w:rsidR="009F34B7" w:rsidRPr="00B56168">
        <w:t>.</w:t>
      </w:r>
    </w:p>
    <w:p w14:paraId="6D7932CB" w14:textId="2305A6B4" w:rsidR="00311537" w:rsidRDefault="00311537" w:rsidP="00311537">
      <w:pPr>
        <w:ind w:left="0"/>
      </w:pPr>
      <w:r w:rsidRPr="00B56168">
        <w:lastRenderedPageBreak/>
        <w:t xml:space="preserve">Jos asiakirjapyyntö koskee muuta henkilöä kuin pyynnön esittäjää, voidaan pyynnön toteuttamiseksi edellyttää asiakirjapyynnön kohteelta valtuutusta / suostumusta. </w:t>
      </w:r>
    </w:p>
    <w:p w14:paraId="2AD91C96" w14:textId="77777777" w:rsidR="00311537" w:rsidRPr="00311537" w:rsidRDefault="00311537" w:rsidP="00311537">
      <w:pPr>
        <w:ind w:left="0"/>
        <w:rPr>
          <w:color w:val="FF0000"/>
        </w:rPr>
      </w:pPr>
    </w:p>
    <w:p w14:paraId="01BF2F11" w14:textId="01AD393B" w:rsidR="00B40C11" w:rsidRDefault="00B40C11" w:rsidP="00B40C11">
      <w:pPr>
        <w:pStyle w:val="Otsikko1"/>
      </w:pPr>
      <w:r>
        <w:t>Palautus</w:t>
      </w:r>
    </w:p>
    <w:p w14:paraId="27230CFB" w14:textId="5AB9B803" w:rsidR="00B40C11" w:rsidRPr="003B030C" w:rsidRDefault="00B40C11" w:rsidP="00B40C11">
      <w:pPr>
        <w:ind w:left="0"/>
        <w:rPr>
          <w:rStyle w:val="VastaanottajannimiChar"/>
          <w:rFonts w:eastAsia="Calibri"/>
        </w:rPr>
      </w:pPr>
      <w:r w:rsidRPr="003B030C">
        <w:rPr>
          <w:rStyle w:val="VastaanottajannimiChar"/>
          <w:rFonts w:eastAsia="Calibri"/>
        </w:rPr>
        <w:t>Täytety</w:t>
      </w:r>
      <w:r>
        <w:rPr>
          <w:rStyle w:val="VastaanottajannimiChar"/>
          <w:rFonts w:eastAsia="Calibri"/>
        </w:rPr>
        <w:t>n</w:t>
      </w:r>
      <w:r w:rsidRPr="003B030C">
        <w:rPr>
          <w:rStyle w:val="VastaanottajannimiChar"/>
          <w:rFonts w:eastAsia="Calibri"/>
        </w:rPr>
        <w:t xml:space="preserve"> loma</w:t>
      </w:r>
      <w:r>
        <w:rPr>
          <w:rStyle w:val="VastaanottajannimiChar"/>
          <w:rFonts w:eastAsia="Calibri"/>
        </w:rPr>
        <w:t>k</w:t>
      </w:r>
      <w:r w:rsidRPr="003B030C">
        <w:rPr>
          <w:rStyle w:val="VastaanottajannimiChar"/>
          <w:rFonts w:eastAsia="Calibri"/>
        </w:rPr>
        <w:t>ke</w:t>
      </w:r>
      <w:r>
        <w:rPr>
          <w:rStyle w:val="VastaanottajannimiChar"/>
          <w:rFonts w:eastAsia="Calibri"/>
        </w:rPr>
        <w:t>en voi</w:t>
      </w:r>
      <w:r w:rsidRPr="003B030C">
        <w:rPr>
          <w:rStyle w:val="VastaanottajannimiChar"/>
          <w:rFonts w:eastAsia="Calibri"/>
        </w:rPr>
        <w:t xml:space="preserve"> lähet</w:t>
      </w:r>
      <w:r>
        <w:rPr>
          <w:rStyle w:val="VastaanottajannimiChar"/>
          <w:rFonts w:eastAsia="Calibri"/>
        </w:rPr>
        <w:t>tää</w:t>
      </w:r>
      <w:r w:rsidR="00860978">
        <w:rPr>
          <w:rStyle w:val="VastaanottajannimiChar"/>
          <w:rFonts w:eastAsia="Calibri"/>
        </w:rPr>
        <w:t xml:space="preserve"> esimerkiksi</w:t>
      </w:r>
      <w:r w:rsidRPr="003B030C">
        <w:rPr>
          <w:rStyle w:val="VastaanottajannimiChar"/>
          <w:rFonts w:eastAsia="Calibri"/>
        </w:rPr>
        <w:t xml:space="preserve"> sähköisesti turvapostin liitteenä</w:t>
      </w:r>
      <w:r>
        <w:rPr>
          <w:rStyle w:val="VastaanottajannimiChar"/>
          <w:rFonts w:eastAsia="Calibri"/>
        </w:rPr>
        <w:t xml:space="preserve">. </w:t>
      </w:r>
      <w:r w:rsidRPr="003B030C">
        <w:rPr>
          <w:rStyle w:val="VastaanottajannimiChar"/>
          <w:rFonts w:eastAsia="Calibri"/>
        </w:rPr>
        <w:t xml:space="preserve">Turvaposti tulee lähettää kirjautumalla verkkoselaimella osoitteeseen </w:t>
      </w:r>
      <w:hyperlink r:id="rId10" w:history="1">
        <w:r w:rsidRPr="00E1785A">
          <w:rPr>
            <w:rStyle w:val="Hyperlinkki"/>
            <w:rFonts w:cs="Times New Roman"/>
            <w:szCs w:val="24"/>
          </w:rPr>
          <w:t>https://securemail.kouvola.fi/kirjaamo@kouvola.fi</w:t>
        </w:r>
      </w:hyperlink>
      <w:r w:rsidRPr="003B030C">
        <w:rPr>
          <w:rStyle w:val="VastaanottajannimiChar"/>
          <w:rFonts w:eastAsia="Calibri"/>
        </w:rPr>
        <w:t xml:space="preserve">.Täytetyn ja allekirjoitetun lomakkeen voi myös lähettää postitse tai toimittaa paikan päällä kaupungin kirjaamoon osoitteeseen: Kouvolan kaupunki, Kirjaamo, PL 85, Torikatu 10, 45100 Kouvola. </w:t>
      </w:r>
    </w:p>
    <w:p w14:paraId="254BC057" w14:textId="5403070A" w:rsidR="009E7617" w:rsidRPr="003B4D75" w:rsidRDefault="00E51FAB" w:rsidP="00C1382D">
      <w:pPr>
        <w:pStyle w:val="Otsikko2"/>
        <w:rPr>
          <w:b/>
          <w:bCs w:val="0"/>
          <w:sz w:val="28"/>
          <w:szCs w:val="36"/>
        </w:rPr>
      </w:pPr>
      <w:r w:rsidRPr="003B4D75">
        <w:rPr>
          <w:b/>
          <w:bCs w:val="0"/>
          <w:sz w:val="28"/>
          <w:szCs w:val="36"/>
        </w:rPr>
        <w:t>Asiakirja</w:t>
      </w:r>
      <w:r w:rsidR="009E7617" w:rsidRPr="003B4D75">
        <w:rPr>
          <w:b/>
          <w:bCs w:val="0"/>
          <w:sz w:val="28"/>
          <w:szCs w:val="36"/>
        </w:rPr>
        <w:t>pyyntö</w:t>
      </w:r>
    </w:p>
    <w:tbl>
      <w:tblPr>
        <w:tblStyle w:val="TaulukkoRuudukko"/>
        <w:tblW w:w="10343" w:type="dxa"/>
        <w:tblLook w:val="04A0" w:firstRow="1" w:lastRow="0" w:firstColumn="1" w:lastColumn="0" w:noHBand="0" w:noVBand="1"/>
      </w:tblPr>
      <w:tblGrid>
        <w:gridCol w:w="2122"/>
        <w:gridCol w:w="4962"/>
        <w:gridCol w:w="3259"/>
      </w:tblGrid>
      <w:tr w:rsidR="003B4D75" w:rsidRPr="003B4D75" w14:paraId="3F427A4B" w14:textId="47FD8C29" w:rsidTr="00860978">
        <w:trPr>
          <w:trHeight w:val="979"/>
        </w:trPr>
        <w:tc>
          <w:tcPr>
            <w:tcW w:w="2122" w:type="dxa"/>
            <w:vMerge w:val="restart"/>
          </w:tcPr>
          <w:p w14:paraId="2269FA33" w14:textId="515ED986" w:rsidR="007756E5" w:rsidRPr="003B4D75" w:rsidRDefault="007756E5" w:rsidP="00A55E8E">
            <w:pPr>
              <w:ind w:left="0"/>
            </w:pPr>
            <w:r w:rsidRPr="003B4D75">
              <w:t>K</w:t>
            </w:r>
            <w:r w:rsidR="00E51FAB" w:rsidRPr="003B4D75">
              <w:t xml:space="preserve">etä koskevia asiakirjoja </w:t>
            </w:r>
            <w:r w:rsidRPr="003B4D75">
              <w:t xml:space="preserve"> pyydetään</w:t>
            </w:r>
          </w:p>
        </w:tc>
        <w:tc>
          <w:tcPr>
            <w:tcW w:w="4962" w:type="dxa"/>
          </w:tcPr>
          <w:p w14:paraId="56B029DA" w14:textId="53374F99" w:rsidR="007756E5" w:rsidRPr="003B4D75" w:rsidRDefault="007756E5" w:rsidP="00A55E8E">
            <w:pPr>
              <w:ind w:left="0"/>
            </w:pPr>
            <w:r w:rsidRPr="003B4D75">
              <w:t>Nimi</w:t>
            </w:r>
          </w:p>
        </w:tc>
        <w:tc>
          <w:tcPr>
            <w:tcW w:w="3259" w:type="dxa"/>
          </w:tcPr>
          <w:p w14:paraId="64F6CF91" w14:textId="68FBD660" w:rsidR="007756E5" w:rsidRPr="003B4D75" w:rsidRDefault="007756E5" w:rsidP="00A55E8E">
            <w:pPr>
              <w:ind w:left="0"/>
            </w:pPr>
            <w:r w:rsidRPr="003B4D75">
              <w:t>Henkilötunnus</w:t>
            </w:r>
          </w:p>
        </w:tc>
      </w:tr>
      <w:tr w:rsidR="007756E5" w14:paraId="126B51EE" w14:textId="0A6B74C7" w:rsidTr="00860978">
        <w:trPr>
          <w:trHeight w:val="1019"/>
        </w:trPr>
        <w:tc>
          <w:tcPr>
            <w:tcW w:w="2122" w:type="dxa"/>
            <w:vMerge/>
          </w:tcPr>
          <w:p w14:paraId="745A70E0" w14:textId="77777777" w:rsidR="007756E5" w:rsidRDefault="007756E5" w:rsidP="00A55E8E">
            <w:pPr>
              <w:ind w:left="0"/>
            </w:pPr>
          </w:p>
        </w:tc>
        <w:tc>
          <w:tcPr>
            <w:tcW w:w="4962" w:type="dxa"/>
          </w:tcPr>
          <w:p w14:paraId="4CA93537" w14:textId="7A30DEF7" w:rsidR="007756E5" w:rsidRDefault="007756E5" w:rsidP="00A55E8E">
            <w:pPr>
              <w:ind w:left="0"/>
            </w:pPr>
            <w:r>
              <w:t>Osoite</w:t>
            </w:r>
          </w:p>
        </w:tc>
        <w:tc>
          <w:tcPr>
            <w:tcW w:w="3259" w:type="dxa"/>
          </w:tcPr>
          <w:p w14:paraId="576BB30F" w14:textId="37E2AF6D" w:rsidR="007756E5" w:rsidRDefault="007756E5" w:rsidP="00A55E8E">
            <w:pPr>
              <w:ind w:left="0"/>
            </w:pPr>
            <w:r>
              <w:t>Puh.</w:t>
            </w:r>
          </w:p>
        </w:tc>
      </w:tr>
    </w:tbl>
    <w:tbl>
      <w:tblPr>
        <w:tblStyle w:val="TaulukkoRuudukko"/>
        <w:tblpPr w:leftFromText="141" w:rightFromText="141" w:vertAnchor="text" w:horzAnchor="margin" w:tblpY="270"/>
        <w:tblW w:w="10343" w:type="dxa"/>
        <w:tblLook w:val="04A0" w:firstRow="1" w:lastRow="0" w:firstColumn="1" w:lastColumn="0" w:noHBand="0" w:noVBand="1"/>
      </w:tblPr>
      <w:tblGrid>
        <w:gridCol w:w="2122"/>
        <w:gridCol w:w="8221"/>
      </w:tblGrid>
      <w:tr w:rsidR="00A44633" w14:paraId="58B3ACB1" w14:textId="77777777" w:rsidTr="00192E42">
        <w:trPr>
          <w:trHeight w:val="3733"/>
        </w:trPr>
        <w:tc>
          <w:tcPr>
            <w:tcW w:w="2122" w:type="dxa"/>
          </w:tcPr>
          <w:p w14:paraId="5BF79FE1" w14:textId="756FB599" w:rsidR="00A44633" w:rsidRPr="003B4D75" w:rsidRDefault="00A44633" w:rsidP="00A44633">
            <w:pPr>
              <w:ind w:left="0"/>
            </w:pPr>
            <w:r w:rsidRPr="003B4D75">
              <w:t xml:space="preserve">Kerro mitä </w:t>
            </w:r>
            <w:r w:rsidR="00E51FAB" w:rsidRPr="003B4D75">
              <w:t>asiakirjoja</w:t>
            </w:r>
            <w:r w:rsidRPr="003B4D75">
              <w:t xml:space="preserve"> pyyntö koskee </w:t>
            </w:r>
          </w:p>
          <w:p w14:paraId="45BD5D45" w14:textId="77777777" w:rsidR="00A44633" w:rsidRPr="00EB3F8C" w:rsidRDefault="00A44633" w:rsidP="00A44633">
            <w:pPr>
              <w:ind w:left="0"/>
              <w:rPr>
                <w:sz w:val="20"/>
                <w:szCs w:val="20"/>
              </w:rPr>
            </w:pPr>
          </w:p>
        </w:tc>
        <w:tc>
          <w:tcPr>
            <w:tcW w:w="8221" w:type="dxa"/>
          </w:tcPr>
          <w:p w14:paraId="0CB00B71" w14:textId="77777777" w:rsidR="00A44633" w:rsidRDefault="00A44633" w:rsidP="00A44633">
            <w:pPr>
              <w:ind w:left="0"/>
            </w:pPr>
          </w:p>
        </w:tc>
      </w:tr>
      <w:tr w:rsidR="00A44633" w14:paraId="771E47B2" w14:textId="77777777" w:rsidTr="00192E42">
        <w:trPr>
          <w:trHeight w:val="1635"/>
        </w:trPr>
        <w:tc>
          <w:tcPr>
            <w:tcW w:w="2122" w:type="dxa"/>
          </w:tcPr>
          <w:p w14:paraId="7FF4D671" w14:textId="758B6AA7" w:rsidR="00A44633" w:rsidRPr="00EB3F8C" w:rsidRDefault="00A44633" w:rsidP="00E51FAB">
            <w:pPr>
              <w:pStyle w:val="Otsikko2"/>
              <w:rPr>
                <w:bCs w:val="0"/>
              </w:rPr>
            </w:pPr>
            <w:r w:rsidRPr="00EB3F8C">
              <w:rPr>
                <w:rStyle w:val="VastaanottajannimiChar"/>
                <w:rFonts w:eastAsiaTheme="majorEastAsia"/>
                <w:bCs w:val="0"/>
              </w:rPr>
              <w:t xml:space="preserve">Mitä kaupungin </w:t>
            </w:r>
            <w:r w:rsidRPr="003B4D75">
              <w:rPr>
                <w:rStyle w:val="VastaanottajannimiChar"/>
                <w:rFonts w:eastAsiaTheme="majorEastAsia"/>
                <w:bCs w:val="0"/>
              </w:rPr>
              <w:t xml:space="preserve">toimialaa </w:t>
            </w:r>
            <w:r w:rsidR="00E51FAB" w:rsidRPr="003B4D75">
              <w:rPr>
                <w:rStyle w:val="VastaanottajannimiChar"/>
                <w:rFonts w:eastAsiaTheme="majorEastAsia"/>
                <w:bCs w:val="0"/>
              </w:rPr>
              <w:t>asiakirja</w:t>
            </w:r>
            <w:r w:rsidRPr="003B4D75">
              <w:rPr>
                <w:rStyle w:val="VastaanottajannimiChar"/>
                <w:rFonts w:eastAsiaTheme="majorEastAsia"/>
                <w:bCs w:val="0"/>
              </w:rPr>
              <w:t>pyyntö koskee?</w:t>
            </w:r>
          </w:p>
        </w:tc>
        <w:tc>
          <w:tcPr>
            <w:tcW w:w="8221" w:type="dxa"/>
          </w:tcPr>
          <w:p w14:paraId="6ED3AC94" w14:textId="77777777" w:rsidR="00A44633" w:rsidRPr="003B030C" w:rsidRDefault="00A44633" w:rsidP="00A44633">
            <w:pPr>
              <w:ind w:left="0"/>
              <w:rPr>
                <w:rStyle w:val="VastaanottajannimiChar"/>
                <w:rFonts w:eastAsia="Calibri"/>
              </w:rPr>
            </w:pPr>
            <w:r w:rsidRPr="003B030C">
              <w:rPr>
                <w:rStyle w:val="VastaanottajannimiChar"/>
                <w:rFonts w:ascii="Segoe UI Symbol" w:eastAsia="Calibri" w:hAnsi="Segoe UI Symbol" w:cs="Segoe UI Symbol"/>
              </w:rPr>
              <w:t>☐</w:t>
            </w:r>
            <w:r w:rsidRPr="003B030C">
              <w:rPr>
                <w:rStyle w:val="VastaanottajannimiChar"/>
                <w:rFonts w:eastAsia="Calibri"/>
              </w:rPr>
              <w:t xml:space="preserve"> Konsernipalvelut</w:t>
            </w:r>
            <w:r>
              <w:rPr>
                <w:rStyle w:val="VastaanottajannimiChar"/>
                <w:rFonts w:eastAsia="Calibri"/>
              </w:rPr>
              <w:tab/>
            </w:r>
            <w:r>
              <w:rPr>
                <w:rStyle w:val="VastaanottajannimiChar"/>
                <w:rFonts w:eastAsia="Calibri"/>
              </w:rPr>
              <w:tab/>
            </w:r>
            <w:r>
              <w:rPr>
                <w:rStyle w:val="VastaanottajannimiChar"/>
                <w:rFonts w:eastAsia="Calibri"/>
              </w:rPr>
              <w:tab/>
            </w:r>
            <w:r w:rsidRPr="003B030C">
              <w:rPr>
                <w:rStyle w:val="VastaanottajannimiChar"/>
                <w:rFonts w:ascii="Segoe UI Symbol" w:eastAsia="Calibri" w:hAnsi="Segoe UI Symbol" w:cs="Segoe UI Symbol"/>
              </w:rPr>
              <w:t>☐</w:t>
            </w:r>
            <w:r w:rsidRPr="003B030C">
              <w:rPr>
                <w:rStyle w:val="VastaanottajannimiChar"/>
                <w:rFonts w:eastAsia="Calibri"/>
              </w:rPr>
              <w:t xml:space="preserve"> Sivistys</w:t>
            </w:r>
          </w:p>
          <w:p w14:paraId="49908999" w14:textId="77777777" w:rsidR="00A44633" w:rsidRDefault="00A44633" w:rsidP="00A44633">
            <w:pPr>
              <w:ind w:left="0"/>
              <w:rPr>
                <w:rStyle w:val="VastaanottajannimiChar"/>
                <w:rFonts w:eastAsia="Calibri"/>
              </w:rPr>
            </w:pPr>
            <w:r w:rsidRPr="003B030C">
              <w:rPr>
                <w:rStyle w:val="VastaanottajannimiChar"/>
                <w:rFonts w:ascii="Segoe UI Symbol" w:eastAsia="Calibri" w:hAnsi="Segoe UI Symbol" w:cs="Segoe UI Symbol"/>
              </w:rPr>
              <w:t>☐</w:t>
            </w:r>
            <w:r w:rsidRPr="003B030C">
              <w:rPr>
                <w:rStyle w:val="VastaanottajannimiChar"/>
                <w:rFonts w:eastAsia="Calibri"/>
              </w:rPr>
              <w:t xml:space="preserve"> Tekniikka ja ympäristö</w:t>
            </w:r>
            <w:r>
              <w:rPr>
                <w:rStyle w:val="VastaanottajannimiChar"/>
                <w:rFonts w:eastAsia="Calibri"/>
              </w:rPr>
              <w:tab/>
            </w:r>
            <w:r>
              <w:rPr>
                <w:rStyle w:val="VastaanottajannimiChar"/>
                <w:rFonts w:eastAsia="Calibri"/>
              </w:rPr>
              <w:tab/>
            </w:r>
            <w:r>
              <w:rPr>
                <w:rStyle w:val="VastaanottajannimiChar"/>
                <w:rFonts w:eastAsia="Calibri"/>
              </w:rPr>
              <w:tab/>
            </w:r>
            <w:r w:rsidRPr="003B030C">
              <w:rPr>
                <w:rStyle w:val="VastaanottajannimiChar"/>
                <w:rFonts w:ascii="Segoe UI Symbol" w:eastAsia="Calibri" w:hAnsi="Segoe UI Symbol" w:cs="Segoe UI Symbol"/>
              </w:rPr>
              <w:t>☐</w:t>
            </w:r>
            <w:r w:rsidRPr="003B030C">
              <w:rPr>
                <w:rStyle w:val="VastaanottajannimiChar"/>
                <w:rFonts w:eastAsia="Calibri"/>
              </w:rPr>
              <w:t xml:space="preserve"> Muu</w:t>
            </w:r>
            <w:r>
              <w:rPr>
                <w:rStyle w:val="VastaanottajannimiChar"/>
                <w:rFonts w:eastAsia="Calibri"/>
              </w:rPr>
              <w:t xml:space="preserve">, mikä? </w:t>
            </w:r>
          </w:p>
          <w:p w14:paraId="48FB98B6" w14:textId="77777777" w:rsidR="00A44633" w:rsidRPr="005A112B" w:rsidRDefault="00A44633" w:rsidP="00A44633">
            <w:pPr>
              <w:ind w:left="0"/>
              <w:rPr>
                <w:rFonts w:cs="Times New Roman"/>
                <w:szCs w:val="24"/>
              </w:rPr>
            </w:pPr>
            <w:r>
              <w:rPr>
                <w:rStyle w:val="VastaanottajannimiChar"/>
                <w:rFonts w:eastAsia="Calibri"/>
              </w:rPr>
              <w:t>Selvennys:</w:t>
            </w:r>
          </w:p>
        </w:tc>
      </w:tr>
      <w:tr w:rsidR="00A44633" w14:paraId="0DBE3F42" w14:textId="77777777" w:rsidTr="00192E42">
        <w:trPr>
          <w:trHeight w:val="550"/>
        </w:trPr>
        <w:tc>
          <w:tcPr>
            <w:tcW w:w="2122" w:type="dxa"/>
          </w:tcPr>
          <w:p w14:paraId="5FB15FBD" w14:textId="0311C8AC" w:rsidR="00A44633" w:rsidRPr="00EB3F8C" w:rsidRDefault="00A44633" w:rsidP="00E51FAB">
            <w:pPr>
              <w:ind w:left="0"/>
            </w:pPr>
            <w:r w:rsidRPr="003B4D75">
              <w:t xml:space="preserve">Miltä ajalta </w:t>
            </w:r>
            <w:r w:rsidR="00E51FAB" w:rsidRPr="003B4D75">
              <w:t>asiakirjoja</w:t>
            </w:r>
            <w:r w:rsidRPr="003B4D75">
              <w:t xml:space="preserve"> pyydetään?</w:t>
            </w:r>
          </w:p>
        </w:tc>
        <w:tc>
          <w:tcPr>
            <w:tcW w:w="8221" w:type="dxa"/>
          </w:tcPr>
          <w:p w14:paraId="32B2BB0A" w14:textId="77777777" w:rsidR="00A44633" w:rsidRDefault="00A44633" w:rsidP="00A44633">
            <w:pPr>
              <w:ind w:left="0"/>
            </w:pPr>
          </w:p>
        </w:tc>
      </w:tr>
    </w:tbl>
    <w:p w14:paraId="18D378BC" w14:textId="06765E8F" w:rsidR="0050272B" w:rsidRDefault="0050272B" w:rsidP="00A55E8E">
      <w:pPr>
        <w:ind w:left="0"/>
      </w:pPr>
    </w:p>
    <w:p w14:paraId="5B18D126" w14:textId="040A0BCA" w:rsidR="000B79C6" w:rsidRDefault="000B79C6">
      <w:pPr>
        <w:spacing w:after="0"/>
        <w:ind w:left="0"/>
        <w:rPr>
          <w:rFonts w:cs="Times New Roman"/>
          <w:szCs w:val="24"/>
        </w:rPr>
      </w:pPr>
      <w:r>
        <w:rPr>
          <w:rFonts w:cs="Times New Roman"/>
          <w:szCs w:val="24"/>
        </w:rPr>
        <w:br w:type="page"/>
      </w:r>
    </w:p>
    <w:tbl>
      <w:tblPr>
        <w:tblStyle w:val="TaulukkoRuudukko"/>
        <w:tblW w:w="0" w:type="auto"/>
        <w:tblLook w:val="04A0" w:firstRow="1" w:lastRow="0" w:firstColumn="1" w:lastColumn="0" w:noHBand="0" w:noVBand="1"/>
      </w:tblPr>
      <w:tblGrid>
        <w:gridCol w:w="2122"/>
        <w:gridCol w:w="7789"/>
      </w:tblGrid>
      <w:tr w:rsidR="000B79C6" w14:paraId="3C588388" w14:textId="77777777" w:rsidTr="000B79C6">
        <w:trPr>
          <w:trHeight w:val="3392"/>
        </w:trPr>
        <w:tc>
          <w:tcPr>
            <w:tcW w:w="2122" w:type="dxa"/>
          </w:tcPr>
          <w:p w14:paraId="33E0F688" w14:textId="6B55FECC" w:rsidR="000B79C6" w:rsidRDefault="000B79C6" w:rsidP="000B79C6">
            <w:pPr>
              <w:spacing w:after="0"/>
              <w:ind w:left="0"/>
              <w:rPr>
                <w:rFonts w:cs="Times New Roman"/>
                <w:szCs w:val="24"/>
              </w:rPr>
            </w:pPr>
            <w:r w:rsidRPr="003B4D75">
              <w:lastRenderedPageBreak/>
              <w:t>Jos pyyntö kohdistuu asiakirjoihin, jotka sisältävät salassa pidettäviä tietoja, tulee esittää perustelu ja käyttötarkoitus, mihin pyydettyjä tietoja käytetään.</w:t>
            </w:r>
          </w:p>
        </w:tc>
        <w:tc>
          <w:tcPr>
            <w:tcW w:w="7789" w:type="dxa"/>
          </w:tcPr>
          <w:p w14:paraId="585E7FC5" w14:textId="77777777" w:rsidR="000B79C6" w:rsidRDefault="000B79C6" w:rsidP="000B79C6">
            <w:pPr>
              <w:spacing w:after="0"/>
              <w:ind w:left="0"/>
              <w:rPr>
                <w:rFonts w:cs="Times New Roman"/>
                <w:szCs w:val="24"/>
              </w:rPr>
            </w:pPr>
          </w:p>
        </w:tc>
      </w:tr>
    </w:tbl>
    <w:p w14:paraId="1072E50E" w14:textId="5056F8D4" w:rsidR="00192E42" w:rsidRDefault="00192E42" w:rsidP="00192E42">
      <w:pPr>
        <w:spacing w:after="0"/>
        <w:ind w:left="0"/>
        <w:rPr>
          <w:rFonts w:cs="Times New Roman"/>
          <w:szCs w:val="24"/>
        </w:rPr>
      </w:pPr>
    </w:p>
    <w:p w14:paraId="75AB4D8B" w14:textId="77777777" w:rsidR="000B79C6" w:rsidRDefault="000B79C6" w:rsidP="000B79C6">
      <w:pPr>
        <w:ind w:left="0"/>
        <w:rPr>
          <w:b/>
          <w:bCs/>
          <w:sz w:val="20"/>
          <w:szCs w:val="20"/>
        </w:rPr>
      </w:pPr>
      <w:r w:rsidRPr="00A44633">
        <w:rPr>
          <w:b/>
          <w:bCs/>
          <w:sz w:val="20"/>
          <w:szCs w:val="20"/>
        </w:rPr>
        <w:t>Pyyntö saada tieto viranomaisen asiakirjan sisällöstä on yksilöitävä riittävästi siten, että viranomainen voi selvittää, mitä asiakirjaa pyyntö koskee.</w:t>
      </w:r>
    </w:p>
    <w:p w14:paraId="3394ADDD" w14:textId="6A41836D" w:rsidR="000B79C6" w:rsidRDefault="000B79C6" w:rsidP="000B79C6">
      <w:pPr>
        <w:spacing w:after="0"/>
        <w:ind w:left="0"/>
        <w:rPr>
          <w:b/>
          <w:bCs/>
          <w:sz w:val="20"/>
          <w:szCs w:val="20"/>
        </w:rPr>
      </w:pPr>
      <w:r w:rsidRPr="004E4821">
        <w:rPr>
          <w:b/>
          <w:bCs/>
          <w:sz w:val="20"/>
          <w:szCs w:val="20"/>
        </w:rPr>
        <w:t xml:space="preserve">Huom. </w:t>
      </w:r>
      <w:r>
        <w:rPr>
          <w:b/>
          <w:bCs/>
          <w:sz w:val="20"/>
          <w:szCs w:val="20"/>
        </w:rPr>
        <w:t xml:space="preserve">Tarvittaessa voi </w:t>
      </w:r>
      <w:r w:rsidRPr="004E4821">
        <w:rPr>
          <w:b/>
          <w:bCs/>
          <w:sz w:val="20"/>
          <w:szCs w:val="20"/>
        </w:rPr>
        <w:t xml:space="preserve">yksilöinnissä </w:t>
      </w:r>
      <w:r>
        <w:rPr>
          <w:b/>
          <w:bCs/>
          <w:sz w:val="20"/>
          <w:szCs w:val="20"/>
        </w:rPr>
        <w:t>käyttää apuna</w:t>
      </w:r>
      <w:r w:rsidRPr="004E4821">
        <w:rPr>
          <w:b/>
          <w:bCs/>
          <w:sz w:val="20"/>
          <w:szCs w:val="20"/>
        </w:rPr>
        <w:t xml:space="preserve"> kaupungin asiakirjajulkisuuskuvausta, joka löytyy osoitteesta </w:t>
      </w:r>
      <w:hyperlink r:id="rId11" w:history="1">
        <w:r w:rsidRPr="00FD07BE">
          <w:rPr>
            <w:rStyle w:val="Hyperlinkki"/>
            <w:b/>
            <w:bCs/>
            <w:sz w:val="20"/>
            <w:szCs w:val="20"/>
          </w:rPr>
          <w:t>https://www.kouvola.fi/kouvolankaupunki/asiointi/arkisto/</w:t>
        </w:r>
      </w:hyperlink>
    </w:p>
    <w:p w14:paraId="6E5BCA2E" w14:textId="77777777" w:rsidR="000B79C6" w:rsidRDefault="000B79C6" w:rsidP="000B79C6">
      <w:pPr>
        <w:spacing w:after="0"/>
        <w:ind w:left="0"/>
        <w:rPr>
          <w:b/>
          <w:bCs/>
          <w:sz w:val="20"/>
          <w:szCs w:val="20"/>
        </w:rPr>
      </w:pPr>
    </w:p>
    <w:p w14:paraId="5BFAA0F7" w14:textId="77777777" w:rsidR="000B79C6" w:rsidRPr="00192E42" w:rsidRDefault="000B79C6" w:rsidP="000B79C6">
      <w:pPr>
        <w:spacing w:after="0"/>
        <w:ind w:left="0"/>
        <w:rPr>
          <w:rFonts w:cs="Times New Roman"/>
          <w:szCs w:val="24"/>
        </w:rPr>
      </w:pPr>
    </w:p>
    <w:tbl>
      <w:tblPr>
        <w:tblStyle w:val="TaulukkoRuudukko"/>
        <w:tblpPr w:leftFromText="141" w:rightFromText="141" w:vertAnchor="text" w:horzAnchor="margin" w:tblpY="91"/>
        <w:tblW w:w="10343" w:type="dxa"/>
        <w:tblLook w:val="04A0" w:firstRow="1" w:lastRow="0" w:firstColumn="1" w:lastColumn="0" w:noHBand="0" w:noVBand="1"/>
      </w:tblPr>
      <w:tblGrid>
        <w:gridCol w:w="2122"/>
        <w:gridCol w:w="8221"/>
      </w:tblGrid>
      <w:tr w:rsidR="00192E42" w14:paraId="47FD2273" w14:textId="77777777" w:rsidTr="00192E42">
        <w:trPr>
          <w:trHeight w:val="949"/>
        </w:trPr>
        <w:tc>
          <w:tcPr>
            <w:tcW w:w="2122" w:type="dxa"/>
          </w:tcPr>
          <w:p w14:paraId="6E9AA900" w14:textId="5D747104" w:rsidR="00192E42" w:rsidRPr="00EB3F8C" w:rsidRDefault="00D1602E" w:rsidP="00D1602E">
            <w:pPr>
              <w:ind w:left="0"/>
            </w:pPr>
            <w:r w:rsidRPr="003B4D75">
              <w:t>Asiakirjaa pyytävän</w:t>
            </w:r>
            <w:r w:rsidR="00192E42" w:rsidRPr="003B4D75">
              <w:t xml:space="preserve"> selvitys </w:t>
            </w:r>
            <w:proofErr w:type="gramStart"/>
            <w:r w:rsidR="00192E42" w:rsidRPr="003B4D75">
              <w:t>asianosaisuus-asemasta</w:t>
            </w:r>
            <w:proofErr w:type="gramEnd"/>
            <w:r w:rsidRPr="003B4D75">
              <w:t xml:space="preserve"> (koskevatko pyydetyt asiakirjat pyytäjää itseään vai toista henkilöä).</w:t>
            </w:r>
          </w:p>
        </w:tc>
        <w:tc>
          <w:tcPr>
            <w:tcW w:w="8221" w:type="dxa"/>
          </w:tcPr>
          <w:p w14:paraId="3E52680D" w14:textId="77777777" w:rsidR="00192E42" w:rsidRPr="003B030C" w:rsidRDefault="00192E42" w:rsidP="00192E42">
            <w:pPr>
              <w:ind w:left="0"/>
              <w:rPr>
                <w:rStyle w:val="VastaanottajannimiChar"/>
                <w:rFonts w:eastAsia="Calibri"/>
              </w:rPr>
            </w:pPr>
            <w:r w:rsidRPr="003B030C">
              <w:rPr>
                <w:rStyle w:val="VastaanottajannimiChar"/>
                <w:rFonts w:ascii="Segoe UI Symbol" w:eastAsia="Calibri" w:hAnsi="Segoe UI Symbol" w:cs="Segoe UI Symbol"/>
              </w:rPr>
              <w:t>☐</w:t>
            </w:r>
            <w:r w:rsidRPr="003B030C">
              <w:rPr>
                <w:rStyle w:val="VastaanottajannimiChar"/>
                <w:rFonts w:eastAsia="Calibri"/>
              </w:rPr>
              <w:t xml:space="preserve"> </w:t>
            </w:r>
            <w:r>
              <w:rPr>
                <w:rStyle w:val="VastaanottajannimiChar"/>
                <w:rFonts w:eastAsia="Calibri"/>
              </w:rPr>
              <w:t>Asianosainen</w:t>
            </w:r>
            <w:r>
              <w:rPr>
                <w:rStyle w:val="VastaanottajannimiChar"/>
                <w:rFonts w:eastAsia="Calibri"/>
              </w:rPr>
              <w:tab/>
            </w:r>
            <w:r>
              <w:rPr>
                <w:rStyle w:val="VastaanottajannimiChar"/>
                <w:rFonts w:eastAsia="Calibri"/>
              </w:rPr>
              <w:tab/>
            </w:r>
            <w:r>
              <w:rPr>
                <w:rStyle w:val="VastaanottajannimiChar"/>
                <w:rFonts w:eastAsia="Calibri"/>
              </w:rPr>
              <w:tab/>
            </w:r>
            <w:r w:rsidRPr="003B030C">
              <w:rPr>
                <w:rStyle w:val="VastaanottajannimiChar"/>
                <w:rFonts w:ascii="Segoe UI Symbol" w:eastAsia="Calibri" w:hAnsi="Segoe UI Symbol" w:cs="Segoe UI Symbol"/>
              </w:rPr>
              <w:t>☐</w:t>
            </w:r>
            <w:r w:rsidRPr="003B030C">
              <w:rPr>
                <w:rStyle w:val="VastaanottajannimiChar"/>
                <w:rFonts w:eastAsia="Calibri"/>
              </w:rPr>
              <w:t xml:space="preserve"> </w:t>
            </w:r>
            <w:r>
              <w:rPr>
                <w:rStyle w:val="VastaanottajannimiChar"/>
                <w:rFonts w:eastAsia="Calibri"/>
              </w:rPr>
              <w:t>Asioin toisen puolesta</w:t>
            </w:r>
          </w:p>
          <w:p w14:paraId="7A6E88B8" w14:textId="77777777" w:rsidR="00192E42" w:rsidRDefault="00192E42" w:rsidP="00192E42">
            <w:pPr>
              <w:ind w:left="0"/>
              <w:rPr>
                <w:rStyle w:val="VastaanottajannimiChar"/>
                <w:rFonts w:eastAsia="Calibri"/>
              </w:rPr>
            </w:pPr>
            <w:r w:rsidRPr="003B030C">
              <w:rPr>
                <w:rStyle w:val="VastaanottajannimiChar"/>
                <w:rFonts w:ascii="Segoe UI Symbol" w:eastAsia="Calibri" w:hAnsi="Segoe UI Symbol" w:cs="Segoe UI Symbol"/>
              </w:rPr>
              <w:t>☐</w:t>
            </w:r>
            <w:r w:rsidRPr="003B030C">
              <w:rPr>
                <w:rStyle w:val="VastaanottajannimiChar"/>
                <w:rFonts w:eastAsia="Calibri"/>
              </w:rPr>
              <w:t xml:space="preserve"> Muu</w:t>
            </w:r>
            <w:r>
              <w:rPr>
                <w:rStyle w:val="VastaanottajannimiChar"/>
                <w:rFonts w:eastAsia="Calibri"/>
              </w:rPr>
              <w:t xml:space="preserve">, mikä? </w:t>
            </w:r>
          </w:p>
          <w:p w14:paraId="7D7FFE6A" w14:textId="77777777" w:rsidR="00192E42" w:rsidRDefault="00192E42" w:rsidP="00192E42">
            <w:pPr>
              <w:ind w:left="0"/>
              <w:rPr>
                <w:rStyle w:val="VastaanottajannimiChar"/>
                <w:rFonts w:eastAsia="Calibri"/>
              </w:rPr>
            </w:pPr>
            <w:r>
              <w:rPr>
                <w:rStyle w:val="VastaanottajannimiChar"/>
                <w:rFonts w:eastAsia="Calibri"/>
              </w:rPr>
              <w:t>Selvennys:</w:t>
            </w:r>
          </w:p>
          <w:p w14:paraId="32502736" w14:textId="77777777" w:rsidR="00192E42" w:rsidRDefault="00192E42" w:rsidP="00192E42">
            <w:pPr>
              <w:ind w:left="0"/>
            </w:pPr>
          </w:p>
        </w:tc>
      </w:tr>
    </w:tbl>
    <w:p w14:paraId="245D40A6" w14:textId="526841E4" w:rsidR="00192E42" w:rsidRDefault="00192E42" w:rsidP="00A55E8E">
      <w:pPr>
        <w:ind w:left="0"/>
      </w:pPr>
    </w:p>
    <w:p w14:paraId="04B4B959" w14:textId="77777777" w:rsidR="000B79C6" w:rsidRPr="003B4D75" w:rsidRDefault="000B79C6" w:rsidP="00A55E8E">
      <w:pPr>
        <w:ind w:left="0"/>
      </w:pPr>
    </w:p>
    <w:p w14:paraId="579B2D1A" w14:textId="41F697EF" w:rsidR="005A112B" w:rsidRPr="003B4D75" w:rsidRDefault="00940F5D" w:rsidP="00192E42">
      <w:pPr>
        <w:spacing w:after="0"/>
        <w:ind w:left="0"/>
        <w:rPr>
          <w:rStyle w:val="VastaanottajannimiChar"/>
          <w:rFonts w:eastAsia="Calibri"/>
        </w:rPr>
      </w:pPr>
      <w:r w:rsidRPr="003B4D75">
        <w:rPr>
          <w:b/>
          <w:bCs/>
        </w:rPr>
        <w:t>Asiakirjan sisältämien salassa pidettävien tietojen</w:t>
      </w:r>
      <w:r w:rsidR="00192E42" w:rsidRPr="003B4D75">
        <w:rPr>
          <w:b/>
          <w:bCs/>
        </w:rPr>
        <w:t xml:space="preserve"> suojauksen järjestäminen</w:t>
      </w:r>
    </w:p>
    <w:tbl>
      <w:tblPr>
        <w:tblStyle w:val="TaulukkoRuudukko"/>
        <w:tblpPr w:leftFromText="141" w:rightFromText="141" w:vertAnchor="text" w:horzAnchor="margin" w:tblpY="172"/>
        <w:tblW w:w="10343" w:type="dxa"/>
        <w:tblLook w:val="04A0" w:firstRow="1" w:lastRow="0" w:firstColumn="1" w:lastColumn="0" w:noHBand="0" w:noVBand="1"/>
      </w:tblPr>
      <w:tblGrid>
        <w:gridCol w:w="1980"/>
        <w:gridCol w:w="8363"/>
      </w:tblGrid>
      <w:tr w:rsidR="00192E42" w14:paraId="00BE8E96" w14:textId="77777777" w:rsidTr="00192E42">
        <w:trPr>
          <w:trHeight w:val="1334"/>
        </w:trPr>
        <w:tc>
          <w:tcPr>
            <w:tcW w:w="1980" w:type="dxa"/>
          </w:tcPr>
          <w:p w14:paraId="4E8FEEFB" w14:textId="77777777" w:rsidR="00192E42" w:rsidRPr="00EB3F8C" w:rsidRDefault="00192E42" w:rsidP="00192E42">
            <w:pPr>
              <w:ind w:left="0"/>
            </w:pPr>
            <w:r w:rsidRPr="00EB3F8C">
              <w:t>Kuinka suojaus on tarkoitus järjestää?</w:t>
            </w:r>
          </w:p>
        </w:tc>
        <w:tc>
          <w:tcPr>
            <w:tcW w:w="8363" w:type="dxa"/>
          </w:tcPr>
          <w:p w14:paraId="02D000E2" w14:textId="77777777" w:rsidR="00192E42" w:rsidRDefault="00192E42" w:rsidP="00192E42">
            <w:pPr>
              <w:ind w:left="0"/>
            </w:pPr>
          </w:p>
        </w:tc>
      </w:tr>
      <w:tr w:rsidR="00192E42" w14:paraId="28236A2C" w14:textId="77777777" w:rsidTr="00192E42">
        <w:trPr>
          <w:trHeight w:val="1551"/>
        </w:trPr>
        <w:tc>
          <w:tcPr>
            <w:tcW w:w="1980" w:type="dxa"/>
          </w:tcPr>
          <w:p w14:paraId="2970B19D" w14:textId="6B67FC96" w:rsidR="00192E42" w:rsidRPr="00EB3F8C" w:rsidRDefault="00192E42" w:rsidP="00940F5D">
            <w:pPr>
              <w:ind w:left="0"/>
            </w:pPr>
            <w:r w:rsidRPr="003B4D75">
              <w:t xml:space="preserve">Päiväys ja </w:t>
            </w:r>
            <w:r w:rsidR="00940F5D" w:rsidRPr="003B4D75">
              <w:t>asiakirjapyynnön tekijän</w:t>
            </w:r>
            <w:r w:rsidRPr="003B4D75">
              <w:t xml:space="preserve"> allekirjoitus</w:t>
            </w:r>
          </w:p>
        </w:tc>
        <w:tc>
          <w:tcPr>
            <w:tcW w:w="8363" w:type="dxa"/>
          </w:tcPr>
          <w:p w14:paraId="635AA972" w14:textId="77777777" w:rsidR="00192E42" w:rsidRDefault="00192E42" w:rsidP="00192E42">
            <w:pPr>
              <w:ind w:left="0"/>
            </w:pPr>
          </w:p>
        </w:tc>
      </w:tr>
      <w:tr w:rsidR="00192E42" w14:paraId="0FB73DFF" w14:textId="77777777" w:rsidTr="00192E42">
        <w:trPr>
          <w:trHeight w:val="695"/>
        </w:trPr>
        <w:tc>
          <w:tcPr>
            <w:tcW w:w="10343" w:type="dxa"/>
            <w:gridSpan w:val="2"/>
          </w:tcPr>
          <w:p w14:paraId="71ACDD6B" w14:textId="77777777" w:rsidR="00192E42" w:rsidRPr="00D464B1" w:rsidRDefault="00192E42" w:rsidP="00192E42">
            <w:pPr>
              <w:ind w:left="0"/>
              <w:jc w:val="center"/>
              <w:rPr>
                <w:b/>
                <w:bCs/>
              </w:rPr>
            </w:pPr>
            <w:r w:rsidRPr="00D464B1">
              <w:rPr>
                <w:b/>
                <w:bCs/>
              </w:rPr>
              <w:t>Luovutuksen saaja ei saa käyttää tai luovuttaa tietoja edelleen muuhun tarkoitukseen</w:t>
            </w:r>
          </w:p>
        </w:tc>
      </w:tr>
    </w:tbl>
    <w:p w14:paraId="4FC70DC0" w14:textId="77777777" w:rsidR="00192E42" w:rsidRDefault="00192E42" w:rsidP="00192E42">
      <w:pPr>
        <w:ind w:left="0"/>
      </w:pPr>
    </w:p>
    <w:p w14:paraId="49AF6EFC" w14:textId="77777777" w:rsidR="000B79C6" w:rsidRDefault="000B79C6">
      <w:pPr>
        <w:spacing w:after="0"/>
        <w:ind w:left="0"/>
        <w:rPr>
          <w:rStyle w:val="VastaanottajannimiChar"/>
          <w:rFonts w:eastAsiaTheme="majorEastAsia"/>
          <w:b/>
          <w:bCs/>
          <w:kern w:val="32"/>
        </w:rPr>
      </w:pPr>
      <w:r>
        <w:rPr>
          <w:rStyle w:val="VastaanottajannimiChar"/>
          <w:rFonts w:eastAsiaTheme="majorEastAsia"/>
        </w:rPr>
        <w:br w:type="page"/>
      </w:r>
    </w:p>
    <w:p w14:paraId="22675DFC" w14:textId="47D4CC53" w:rsidR="00192E42" w:rsidRPr="003B030C" w:rsidRDefault="00192E42" w:rsidP="00192E42">
      <w:pPr>
        <w:pStyle w:val="Otsikko1"/>
        <w:rPr>
          <w:rStyle w:val="VastaanottajannimiChar"/>
          <w:rFonts w:eastAsiaTheme="majorEastAsia"/>
        </w:rPr>
      </w:pPr>
      <w:r w:rsidRPr="003B030C">
        <w:rPr>
          <w:rStyle w:val="VastaanottajannimiChar"/>
          <w:rFonts w:eastAsiaTheme="majorEastAsia"/>
        </w:rPr>
        <w:lastRenderedPageBreak/>
        <w:t>Haluan vastauksen:</w:t>
      </w:r>
    </w:p>
    <w:p w14:paraId="728D6137" w14:textId="77777777" w:rsidR="00192E42" w:rsidRPr="003B030C" w:rsidRDefault="00192E42" w:rsidP="00192E42">
      <w:pPr>
        <w:ind w:left="0"/>
        <w:rPr>
          <w:rStyle w:val="VastaanottajannimiChar"/>
          <w:rFonts w:eastAsia="Calibri"/>
        </w:rPr>
      </w:pPr>
      <w:r w:rsidRPr="003B030C">
        <w:rPr>
          <w:rStyle w:val="VastaanottajannimiChar"/>
          <w:rFonts w:ascii="Segoe UI Symbol" w:eastAsia="Calibri" w:hAnsi="Segoe UI Symbol" w:cs="Segoe UI Symbol"/>
        </w:rPr>
        <w:t>☐</w:t>
      </w:r>
      <w:r w:rsidRPr="003B030C">
        <w:rPr>
          <w:rStyle w:val="VastaanottajannimiChar"/>
          <w:rFonts w:eastAsia="Calibri"/>
        </w:rPr>
        <w:t xml:space="preserve"> postitse kopiona/tulosteena</w:t>
      </w:r>
    </w:p>
    <w:p w14:paraId="34D75E90" w14:textId="77777777" w:rsidR="00192E42" w:rsidRPr="003B030C" w:rsidRDefault="00192E42" w:rsidP="00192E42">
      <w:pPr>
        <w:ind w:left="0"/>
        <w:rPr>
          <w:rStyle w:val="VastaanottajannimiChar"/>
          <w:rFonts w:eastAsia="Calibri"/>
        </w:rPr>
      </w:pPr>
      <w:r w:rsidRPr="003B030C">
        <w:rPr>
          <w:rStyle w:val="VastaanottajannimiChar"/>
          <w:rFonts w:ascii="Segoe UI Symbol" w:eastAsia="Calibri" w:hAnsi="Segoe UI Symbol" w:cs="Segoe UI Symbol"/>
        </w:rPr>
        <w:t>☐</w:t>
      </w:r>
      <w:r w:rsidRPr="003B030C">
        <w:rPr>
          <w:rStyle w:val="VastaanottajannimiChar"/>
          <w:rFonts w:eastAsia="Calibri"/>
        </w:rPr>
        <w:t xml:space="preserve"> suojatulla sähköpostilla kopiona</w:t>
      </w:r>
    </w:p>
    <w:p w14:paraId="45537D39" w14:textId="77777777" w:rsidR="00192E42" w:rsidRDefault="00192E42" w:rsidP="00192E42">
      <w:pPr>
        <w:ind w:left="0"/>
        <w:rPr>
          <w:rStyle w:val="VastaanottajannimiChar"/>
          <w:rFonts w:eastAsia="Calibri"/>
        </w:rPr>
      </w:pPr>
      <w:r w:rsidRPr="003B030C">
        <w:rPr>
          <w:rStyle w:val="VastaanottajannimiChar"/>
          <w:rFonts w:ascii="Segoe UI Symbol" w:eastAsia="Calibri" w:hAnsi="Segoe UI Symbol" w:cs="Segoe UI Symbol"/>
        </w:rPr>
        <w:t>☐</w:t>
      </w:r>
      <w:r w:rsidRPr="003B030C">
        <w:rPr>
          <w:rStyle w:val="VastaanottajannimiChar"/>
          <w:rFonts w:eastAsia="Calibri"/>
        </w:rPr>
        <w:t xml:space="preserve"> nähtäväksi ja jäljennettäväksi tai kuunneltavaksi rekisterinpitäjän tiloissa</w:t>
      </w:r>
    </w:p>
    <w:tbl>
      <w:tblPr>
        <w:tblStyle w:val="TaulukkoRuudukko"/>
        <w:tblW w:w="10343" w:type="dxa"/>
        <w:tblLook w:val="04A0" w:firstRow="1" w:lastRow="0" w:firstColumn="1" w:lastColumn="0" w:noHBand="0" w:noVBand="1"/>
      </w:tblPr>
      <w:tblGrid>
        <w:gridCol w:w="1980"/>
        <w:gridCol w:w="5104"/>
        <w:gridCol w:w="3259"/>
      </w:tblGrid>
      <w:tr w:rsidR="00192E42" w14:paraId="062982DF" w14:textId="77777777" w:rsidTr="00192E42">
        <w:trPr>
          <w:trHeight w:val="979"/>
        </w:trPr>
        <w:tc>
          <w:tcPr>
            <w:tcW w:w="1980" w:type="dxa"/>
            <w:vMerge w:val="restart"/>
          </w:tcPr>
          <w:p w14:paraId="15E1419F" w14:textId="62B50CDB" w:rsidR="00192E42" w:rsidRPr="007756E5" w:rsidRDefault="00940F5D" w:rsidP="00733ABE">
            <w:pPr>
              <w:ind w:left="0"/>
              <w:rPr>
                <w:b/>
                <w:bCs/>
              </w:rPr>
            </w:pPr>
            <w:r w:rsidRPr="003B4D75">
              <w:rPr>
                <w:bCs/>
              </w:rPr>
              <w:t>Asiakirja</w:t>
            </w:r>
            <w:r w:rsidR="00192E42" w:rsidRPr="003B4D75">
              <w:t>pyynnön esittäjän yhteystiedot</w:t>
            </w:r>
          </w:p>
        </w:tc>
        <w:tc>
          <w:tcPr>
            <w:tcW w:w="5104" w:type="dxa"/>
          </w:tcPr>
          <w:p w14:paraId="7D9F3983" w14:textId="77777777" w:rsidR="00192E42" w:rsidRDefault="00192E42" w:rsidP="00733ABE">
            <w:pPr>
              <w:ind w:left="0"/>
            </w:pPr>
            <w:r>
              <w:t>Nimi</w:t>
            </w:r>
          </w:p>
        </w:tc>
        <w:tc>
          <w:tcPr>
            <w:tcW w:w="3259" w:type="dxa"/>
          </w:tcPr>
          <w:p w14:paraId="606E651A" w14:textId="77777777" w:rsidR="00192E42" w:rsidRDefault="00192E42" w:rsidP="00733ABE">
            <w:pPr>
              <w:ind w:left="0"/>
            </w:pPr>
            <w:r>
              <w:t>Henkilötunnus</w:t>
            </w:r>
          </w:p>
        </w:tc>
      </w:tr>
      <w:tr w:rsidR="00192E42" w14:paraId="45C70845" w14:textId="77777777" w:rsidTr="00192E42">
        <w:trPr>
          <w:trHeight w:val="1019"/>
        </w:trPr>
        <w:tc>
          <w:tcPr>
            <w:tcW w:w="1980" w:type="dxa"/>
            <w:vMerge/>
          </w:tcPr>
          <w:p w14:paraId="018E521F" w14:textId="77777777" w:rsidR="00192E42" w:rsidRDefault="00192E42" w:rsidP="00733ABE">
            <w:pPr>
              <w:ind w:left="0"/>
            </w:pPr>
          </w:p>
        </w:tc>
        <w:tc>
          <w:tcPr>
            <w:tcW w:w="5104" w:type="dxa"/>
          </w:tcPr>
          <w:p w14:paraId="4BF13013" w14:textId="77777777" w:rsidR="00192E42" w:rsidRDefault="00192E42" w:rsidP="00733ABE">
            <w:pPr>
              <w:ind w:left="0"/>
            </w:pPr>
            <w:r>
              <w:t>Osoite</w:t>
            </w:r>
          </w:p>
        </w:tc>
        <w:tc>
          <w:tcPr>
            <w:tcW w:w="3259" w:type="dxa"/>
          </w:tcPr>
          <w:p w14:paraId="7ECE274F" w14:textId="77777777" w:rsidR="00192E42" w:rsidRDefault="00192E42" w:rsidP="00733ABE">
            <w:pPr>
              <w:ind w:left="0"/>
            </w:pPr>
            <w:r>
              <w:t>Puh.</w:t>
            </w:r>
          </w:p>
        </w:tc>
      </w:tr>
      <w:tr w:rsidR="00192E42" w14:paraId="2B8BBFFA" w14:textId="77777777" w:rsidTr="00D1062B">
        <w:trPr>
          <w:trHeight w:val="1019"/>
        </w:trPr>
        <w:tc>
          <w:tcPr>
            <w:tcW w:w="1980" w:type="dxa"/>
          </w:tcPr>
          <w:p w14:paraId="622CA93B" w14:textId="2B50AE6A" w:rsidR="00192E42" w:rsidRDefault="00192E42" w:rsidP="00733ABE">
            <w:pPr>
              <w:ind w:left="0"/>
            </w:pPr>
            <w:r w:rsidRPr="00EB3F8C">
              <w:rPr>
                <w:rStyle w:val="VastaanottajannimiChar"/>
                <w:rFonts w:eastAsia="Calibri"/>
              </w:rPr>
              <w:t>Paikka ja päiväys</w:t>
            </w:r>
          </w:p>
        </w:tc>
        <w:tc>
          <w:tcPr>
            <w:tcW w:w="8363" w:type="dxa"/>
            <w:gridSpan w:val="2"/>
          </w:tcPr>
          <w:p w14:paraId="4F452AE7" w14:textId="77777777" w:rsidR="00192E42" w:rsidRDefault="00192E42" w:rsidP="00733ABE">
            <w:pPr>
              <w:ind w:left="0"/>
            </w:pPr>
          </w:p>
        </w:tc>
      </w:tr>
      <w:tr w:rsidR="00192E42" w14:paraId="7761E6CE" w14:textId="77777777" w:rsidTr="00192E42">
        <w:trPr>
          <w:trHeight w:val="1869"/>
        </w:trPr>
        <w:tc>
          <w:tcPr>
            <w:tcW w:w="1980" w:type="dxa"/>
          </w:tcPr>
          <w:p w14:paraId="53CE58F0" w14:textId="01E05FEE" w:rsidR="00192E42" w:rsidRPr="00192E42" w:rsidRDefault="00192E42" w:rsidP="00733ABE">
            <w:pPr>
              <w:ind w:left="0"/>
              <w:rPr>
                <w:rStyle w:val="VastaanottajannimiChar"/>
                <w:rFonts w:eastAsia="Calibri"/>
                <w:sz w:val="24"/>
                <w:szCs w:val="28"/>
              </w:rPr>
            </w:pPr>
            <w:r w:rsidRPr="00EB3F8C">
              <w:rPr>
                <w:rStyle w:val="VastaanottajannimiChar"/>
                <w:rFonts w:eastAsia="Calibri"/>
              </w:rPr>
              <w:t>Allekirjoitus ja nimenselvennys</w:t>
            </w:r>
          </w:p>
        </w:tc>
        <w:tc>
          <w:tcPr>
            <w:tcW w:w="8363" w:type="dxa"/>
            <w:gridSpan w:val="2"/>
          </w:tcPr>
          <w:p w14:paraId="7B7D1EE7" w14:textId="77777777" w:rsidR="00EB3F8C" w:rsidRDefault="00EB3F8C" w:rsidP="00733ABE">
            <w:pPr>
              <w:ind w:left="0"/>
            </w:pPr>
            <w:r>
              <w:t>Allekirjoitus:</w:t>
            </w:r>
          </w:p>
          <w:p w14:paraId="405D2BCE" w14:textId="77777777" w:rsidR="00EB3F8C" w:rsidRDefault="00EB3F8C" w:rsidP="00733ABE">
            <w:pPr>
              <w:ind w:left="0"/>
            </w:pPr>
          </w:p>
          <w:p w14:paraId="06BF63BC" w14:textId="5B8998B0" w:rsidR="00EB3F8C" w:rsidRDefault="00EB3F8C" w:rsidP="00733ABE">
            <w:pPr>
              <w:ind w:left="0"/>
            </w:pPr>
            <w:r>
              <w:t>Nimenselvennys:</w:t>
            </w:r>
          </w:p>
        </w:tc>
      </w:tr>
    </w:tbl>
    <w:p w14:paraId="5A5605E5" w14:textId="77777777" w:rsidR="00192E42" w:rsidRDefault="00192E42" w:rsidP="005A112B">
      <w:pPr>
        <w:ind w:left="0"/>
        <w:rPr>
          <w:rStyle w:val="VastaanottajannimiChar"/>
          <w:rFonts w:eastAsia="Calibri"/>
          <w:b/>
          <w:bCs/>
          <w:sz w:val="24"/>
          <w:szCs w:val="28"/>
        </w:rPr>
      </w:pPr>
    </w:p>
    <w:sectPr w:rsidR="00192E42" w:rsidSect="0058513F">
      <w:headerReference w:type="default" r:id="rId12"/>
      <w:footerReference w:type="default" r:id="rId13"/>
      <w:headerReference w:type="first" r:id="rId14"/>
      <w:footerReference w:type="first" r:id="rId15"/>
      <w:pgSz w:w="11906" w:h="16838" w:code="9"/>
      <w:pgMar w:top="1134" w:right="851" w:bottom="1134"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C624" w14:textId="77777777" w:rsidR="00D43093" w:rsidRDefault="00D43093" w:rsidP="00924449">
      <w:r>
        <w:separator/>
      </w:r>
    </w:p>
  </w:endnote>
  <w:endnote w:type="continuationSeparator" w:id="0">
    <w:p w14:paraId="35E7179C" w14:textId="77777777" w:rsidR="00D43093" w:rsidRDefault="00D43093" w:rsidP="009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CC3F" w14:textId="77777777" w:rsidR="009A3034" w:rsidRDefault="009A3034" w:rsidP="0058513F">
    <w:pPr>
      <w:pStyle w:val="KirjeAlatunniste"/>
      <w:pBdr>
        <w:top w:val="none" w:sz="0" w:space="0" w:color="auto"/>
      </w:pBdr>
      <w:tabs>
        <w:tab w:val="clear" w:pos="2410"/>
        <w:tab w:val="clear" w:pos="4253"/>
        <w:tab w:val="clear" w:pos="6237"/>
      </w:tabs>
      <w:ind w:left="-142" w:hanging="3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4A5A" w14:textId="77777777" w:rsidR="009A3034" w:rsidRDefault="009A3034" w:rsidP="005567EA">
    <w:pPr>
      <w:pStyle w:val="KirjeAlatunniste"/>
      <w:pBdr>
        <w:top w:val="none" w:sz="0" w:space="0" w:color="auto"/>
      </w:pBdr>
      <w:tabs>
        <w:tab w:val="clear" w:pos="2410"/>
        <w:tab w:val="clear" w:pos="4253"/>
        <w:tab w:val="clear" w:pos="6237"/>
      </w:tabs>
    </w:pPr>
  </w:p>
  <w:p w14:paraId="2D064533" w14:textId="77777777" w:rsidR="009A3034" w:rsidRPr="006D066D" w:rsidRDefault="009A3034" w:rsidP="005567EA">
    <w:pPr>
      <w:pStyle w:val="KirjeAlatunniste"/>
      <w:pBdr>
        <w:top w:val="none" w:sz="0" w:space="0" w:color="auto"/>
      </w:pBdr>
      <w:tabs>
        <w:tab w:val="clear" w:pos="2410"/>
        <w:tab w:val="clear" w:pos="4253"/>
        <w:tab w:val="clear" w:pos="6237"/>
      </w:tabs>
    </w:pPr>
  </w:p>
  <w:p w14:paraId="64997B95" w14:textId="77777777" w:rsidR="009A3034" w:rsidRDefault="009A3034" w:rsidP="0058513F">
    <w:pPr>
      <w:pStyle w:val="KirjeAlatunniste"/>
      <w:pBdr>
        <w:top w:val="single" w:sz="4" w:space="4" w:color="auto"/>
      </w:pBdr>
      <w:tabs>
        <w:tab w:val="clear" w:pos="2410"/>
        <w:tab w:val="clear" w:pos="4253"/>
        <w:tab w:val="left" w:pos="2127"/>
        <w:tab w:val="left" w:pos="3828"/>
        <w:tab w:val="left" w:pos="5670"/>
        <w:tab w:val="left" w:pos="8080"/>
      </w:tabs>
      <w:ind w:left="0"/>
    </w:pPr>
    <w:r w:rsidRPr="006D066D">
      <w:t>Kouvolan kaupunki</w:t>
    </w:r>
    <w:r w:rsidRPr="006D066D">
      <w:tab/>
      <w:t>PL 85 (Torikatu 10)</w:t>
    </w:r>
    <w:r w:rsidRPr="006D066D">
      <w:tab/>
      <w:t>Puhelin 020 615 11</w:t>
    </w:r>
    <w:r w:rsidRPr="006D066D">
      <w:tab/>
    </w:r>
    <w:hyperlink r:id="rId1" w:history="1">
      <w:r w:rsidRPr="006D066D">
        <w:t>www.kouvola.fi</w:t>
      </w:r>
    </w:hyperlink>
    <w:r>
      <w:tab/>
      <w:t>Y-tunnus 0161075-9</w:t>
    </w:r>
    <w:r w:rsidRPr="006D066D">
      <w:tab/>
      <w:t>45101 Kouvola</w:t>
    </w:r>
    <w:r w:rsidRPr="006D066D">
      <w:tab/>
    </w:r>
    <w:r w:rsidRPr="006D066D">
      <w:rPr>
        <w:szCs w:val="17"/>
      </w:rPr>
      <w:t xml:space="preserve">Faksi </w:t>
    </w:r>
    <w:r w:rsidRPr="006D066D">
      <w:t>020 615 30</w:t>
    </w:r>
    <w:r>
      <w:t>54</w:t>
    </w:r>
    <w:r w:rsidRPr="006D066D">
      <w:tab/>
    </w:r>
    <w:hyperlink r:id="rId2" w:history="1">
      <w:r w:rsidRPr="006D066D">
        <w:t>etunimi.sukunimi@kouvola.fi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2714" w14:textId="77777777" w:rsidR="00D43093" w:rsidRDefault="00D43093" w:rsidP="00924449">
      <w:r>
        <w:separator/>
      </w:r>
    </w:p>
  </w:footnote>
  <w:footnote w:type="continuationSeparator" w:id="0">
    <w:p w14:paraId="7D966734" w14:textId="77777777" w:rsidR="00D43093" w:rsidRDefault="00D43093" w:rsidP="009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3289" w14:textId="7381EA01" w:rsidR="009A3034" w:rsidRDefault="009A3034" w:rsidP="00CD65CE">
    <w:pPr>
      <w:pStyle w:val="Yltunniste"/>
      <w:tabs>
        <w:tab w:val="clear" w:pos="4819"/>
        <w:tab w:val="clear" w:pos="9638"/>
      </w:tabs>
      <w:ind w:left="7824" w:firstLine="1304"/>
    </w:pPr>
    <w:r>
      <w:fldChar w:fldCharType="begin"/>
    </w:r>
    <w:r>
      <w:instrText>PAGE   \* MERGEFORMAT</w:instrText>
    </w:r>
    <w:r>
      <w:fldChar w:fldCharType="separate"/>
    </w:r>
    <w:r w:rsidR="003B4D75">
      <w:rPr>
        <w:noProof/>
      </w:rPr>
      <w:t>5</w:t>
    </w:r>
    <w:r>
      <w:fldChar w:fldCharType="end"/>
    </w:r>
    <w:r>
      <w:t xml:space="preserve"> (</w:t>
    </w:r>
    <w:fldSimple w:instr=" NUMPAGES  \* Arabic  \* MERGEFORMAT ">
      <w:r w:rsidR="003B4D75">
        <w:rPr>
          <w:noProof/>
        </w:rPr>
        <w:t>5</w:t>
      </w:r>
    </w:fldSimple>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AB79" w14:textId="1FBF246F" w:rsidR="004D1FAB" w:rsidRDefault="007F170D" w:rsidP="0091096B">
    <w:pPr>
      <w:pStyle w:val="Yltunniste"/>
      <w:tabs>
        <w:tab w:val="clear" w:pos="4819"/>
        <w:tab w:val="clear" w:pos="9638"/>
        <w:tab w:val="left" w:pos="5216"/>
        <w:tab w:val="left" w:pos="9185"/>
      </w:tabs>
      <w:ind w:hanging="1757"/>
    </w:pPr>
    <w:r>
      <w:rPr>
        <w:noProof/>
        <w:lang w:eastAsia="fi-FI"/>
      </w:rPr>
      <w:drawing>
        <wp:anchor distT="0" distB="0" distL="114300" distR="180340" simplePos="0" relativeHeight="251658240" behindDoc="1" locked="0" layoutInCell="1" allowOverlap="1" wp14:anchorId="70F5C2FA" wp14:editId="1F45F2E6">
          <wp:simplePos x="0" y="0"/>
          <wp:positionH relativeFrom="column">
            <wp:posOffset>0</wp:posOffset>
          </wp:positionH>
          <wp:positionV relativeFrom="paragraph">
            <wp:posOffset>21590</wp:posOffset>
          </wp:positionV>
          <wp:extent cx="406400" cy="469900"/>
          <wp:effectExtent l="0" t="0" r="0" b="0"/>
          <wp:wrapTight wrapText="bothSides">
            <wp:wrapPolygon edited="0">
              <wp:start x="0" y="0"/>
              <wp:lineTo x="0" y="21016"/>
              <wp:lineTo x="20250" y="21016"/>
              <wp:lineTo x="20250" y="0"/>
              <wp:lineTo x="0" y="0"/>
            </wp:wrapPolygon>
          </wp:wrapTight>
          <wp:docPr id="11" name="Kuva 11" descr="Kouvola_vari_1,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uvola_vari_1,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034" w:rsidRPr="00AA2634">
      <w:rPr>
        <w:b/>
      </w:rPr>
      <w:t>Kouvolan kaupunki</w:t>
    </w:r>
    <w:r w:rsidR="009A3034" w:rsidRPr="00AA2634">
      <w:tab/>
    </w:r>
    <w:r w:rsidR="00166B2C">
      <w:tab/>
    </w:r>
    <w:r w:rsidR="009A3034">
      <w:fldChar w:fldCharType="begin"/>
    </w:r>
    <w:r w:rsidR="009A3034">
      <w:instrText>PAGE   \* MERGEFORMAT</w:instrText>
    </w:r>
    <w:r w:rsidR="009A3034">
      <w:fldChar w:fldCharType="separate"/>
    </w:r>
    <w:r w:rsidR="003B4D75">
      <w:rPr>
        <w:noProof/>
      </w:rPr>
      <w:t>1</w:t>
    </w:r>
    <w:r w:rsidR="009A3034">
      <w:fldChar w:fldCharType="end"/>
    </w:r>
    <w:r w:rsidR="009A3034">
      <w:t xml:space="preserve"> (</w:t>
    </w:r>
    <w:fldSimple w:instr=" NUMPAGES  \* Arabic  \* MERGEFORMAT ">
      <w:r w:rsidR="003B4D75">
        <w:rPr>
          <w:noProof/>
        </w:rPr>
        <w:t>5</w:t>
      </w:r>
    </w:fldSimple>
    <w:r w:rsidR="009A3034">
      <w:t>)</w:t>
    </w:r>
  </w:p>
  <w:p w14:paraId="404D104E" w14:textId="13E6CE60" w:rsidR="009A3034" w:rsidRPr="00C57BB2" w:rsidRDefault="00A55E8E" w:rsidP="0091096B">
    <w:pPr>
      <w:pStyle w:val="Yltunniste"/>
      <w:tabs>
        <w:tab w:val="clear" w:pos="4819"/>
        <w:tab w:val="clear" w:pos="9638"/>
        <w:tab w:val="left" w:pos="5216"/>
        <w:tab w:val="left" w:pos="9185"/>
      </w:tabs>
    </w:pPr>
    <w:r>
      <w:rPr>
        <w:b/>
        <w:bCs/>
      </w:rPr>
      <w:t>Julkisuuslain</w:t>
    </w:r>
    <w:r w:rsidR="00A44633">
      <w:rPr>
        <w:b/>
        <w:bCs/>
      </w:rPr>
      <w:t xml:space="preserve"> (621/1999)</w:t>
    </w:r>
    <w:r w:rsidR="001434B7">
      <w:rPr>
        <w:b/>
        <w:bCs/>
      </w:rPr>
      <w:t xml:space="preserve"> </w:t>
    </w:r>
    <w:r w:rsidR="001434B7" w:rsidRPr="00B56168">
      <w:rPr>
        <w:b/>
        <w:bCs/>
      </w:rPr>
      <w:t>mukainen asiakirja</w:t>
    </w:r>
    <w:r w:rsidRPr="00B56168">
      <w:rPr>
        <w:b/>
        <w:bCs/>
      </w:rPr>
      <w:t>pyyntö</w:t>
    </w:r>
    <w:r w:rsidR="003577D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8E"/>
    <w:rsid w:val="00044C9F"/>
    <w:rsid w:val="00045A40"/>
    <w:rsid w:val="00096888"/>
    <w:rsid w:val="000B79C6"/>
    <w:rsid w:val="001017A8"/>
    <w:rsid w:val="001434B7"/>
    <w:rsid w:val="001437F2"/>
    <w:rsid w:val="00166B2C"/>
    <w:rsid w:val="00192E42"/>
    <w:rsid w:val="001942EE"/>
    <w:rsid w:val="001B2B1D"/>
    <w:rsid w:val="001E6E06"/>
    <w:rsid w:val="002033DC"/>
    <w:rsid w:val="00205704"/>
    <w:rsid w:val="002220EE"/>
    <w:rsid w:val="002403F3"/>
    <w:rsid w:val="00245A20"/>
    <w:rsid w:val="0025343F"/>
    <w:rsid w:val="00261E6F"/>
    <w:rsid w:val="002816D6"/>
    <w:rsid w:val="002A7D98"/>
    <w:rsid w:val="002B4107"/>
    <w:rsid w:val="002F20C7"/>
    <w:rsid w:val="00311537"/>
    <w:rsid w:val="003577D2"/>
    <w:rsid w:val="003909FA"/>
    <w:rsid w:val="003A0F96"/>
    <w:rsid w:val="003A446E"/>
    <w:rsid w:val="003A6DFD"/>
    <w:rsid w:val="003B017F"/>
    <w:rsid w:val="003B4D75"/>
    <w:rsid w:val="003E4830"/>
    <w:rsid w:val="003F2DB3"/>
    <w:rsid w:val="003F2DF2"/>
    <w:rsid w:val="003F6812"/>
    <w:rsid w:val="00413168"/>
    <w:rsid w:val="004451DA"/>
    <w:rsid w:val="004464ED"/>
    <w:rsid w:val="004473AB"/>
    <w:rsid w:val="00456E94"/>
    <w:rsid w:val="0046430C"/>
    <w:rsid w:val="004922F1"/>
    <w:rsid w:val="00497868"/>
    <w:rsid w:val="004D1FAB"/>
    <w:rsid w:val="004E4821"/>
    <w:rsid w:val="0050272B"/>
    <w:rsid w:val="005567EA"/>
    <w:rsid w:val="00574D20"/>
    <w:rsid w:val="0058513F"/>
    <w:rsid w:val="005A112B"/>
    <w:rsid w:val="005B6A63"/>
    <w:rsid w:val="005C629B"/>
    <w:rsid w:val="005E5370"/>
    <w:rsid w:val="0060273C"/>
    <w:rsid w:val="00630A84"/>
    <w:rsid w:val="00670F34"/>
    <w:rsid w:val="006B0473"/>
    <w:rsid w:val="006C2A29"/>
    <w:rsid w:val="00760ABB"/>
    <w:rsid w:val="00760B18"/>
    <w:rsid w:val="007756E5"/>
    <w:rsid w:val="00791D94"/>
    <w:rsid w:val="007B66C4"/>
    <w:rsid w:val="007C27A3"/>
    <w:rsid w:val="007D0281"/>
    <w:rsid w:val="007F170D"/>
    <w:rsid w:val="00814684"/>
    <w:rsid w:val="00821C8A"/>
    <w:rsid w:val="00860978"/>
    <w:rsid w:val="008A2CFA"/>
    <w:rsid w:val="008B759E"/>
    <w:rsid w:val="008D2979"/>
    <w:rsid w:val="0091096B"/>
    <w:rsid w:val="00924449"/>
    <w:rsid w:val="00940F5D"/>
    <w:rsid w:val="00941A18"/>
    <w:rsid w:val="009A3034"/>
    <w:rsid w:val="009A71B7"/>
    <w:rsid w:val="009D7608"/>
    <w:rsid w:val="009E098A"/>
    <w:rsid w:val="009E13DE"/>
    <w:rsid w:val="009E18D2"/>
    <w:rsid w:val="009E7617"/>
    <w:rsid w:val="009F34B7"/>
    <w:rsid w:val="00A23C1C"/>
    <w:rsid w:val="00A44633"/>
    <w:rsid w:val="00A55E8E"/>
    <w:rsid w:val="00A55FCF"/>
    <w:rsid w:val="00AA2634"/>
    <w:rsid w:val="00AA28F0"/>
    <w:rsid w:val="00AC2D9F"/>
    <w:rsid w:val="00AE72F1"/>
    <w:rsid w:val="00AF1696"/>
    <w:rsid w:val="00B14D41"/>
    <w:rsid w:val="00B22932"/>
    <w:rsid w:val="00B40C11"/>
    <w:rsid w:val="00B56168"/>
    <w:rsid w:val="00B76AF3"/>
    <w:rsid w:val="00BD7142"/>
    <w:rsid w:val="00C02F77"/>
    <w:rsid w:val="00C07146"/>
    <w:rsid w:val="00C1382D"/>
    <w:rsid w:val="00C1712E"/>
    <w:rsid w:val="00C57BB2"/>
    <w:rsid w:val="00C60CC1"/>
    <w:rsid w:val="00CD54C9"/>
    <w:rsid w:val="00CD65CE"/>
    <w:rsid w:val="00D1602E"/>
    <w:rsid w:val="00D252DF"/>
    <w:rsid w:val="00D43093"/>
    <w:rsid w:val="00D4323E"/>
    <w:rsid w:val="00D464B1"/>
    <w:rsid w:val="00D7097C"/>
    <w:rsid w:val="00D96C01"/>
    <w:rsid w:val="00DC7E61"/>
    <w:rsid w:val="00DE39FB"/>
    <w:rsid w:val="00E2021B"/>
    <w:rsid w:val="00E45AD7"/>
    <w:rsid w:val="00E46E82"/>
    <w:rsid w:val="00E51FAB"/>
    <w:rsid w:val="00E60748"/>
    <w:rsid w:val="00E6328B"/>
    <w:rsid w:val="00E77E3E"/>
    <w:rsid w:val="00E8165F"/>
    <w:rsid w:val="00EB04E4"/>
    <w:rsid w:val="00EB3F8C"/>
    <w:rsid w:val="00F00398"/>
    <w:rsid w:val="00F10214"/>
    <w:rsid w:val="00F31027"/>
    <w:rsid w:val="00F51F83"/>
    <w:rsid w:val="00F70D1E"/>
    <w:rsid w:val="00FA1447"/>
    <w:rsid w:val="00FD04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A8FDA"/>
  <w15:chartTrackingRefBased/>
  <w15:docId w15:val="{39271BFB-99BD-4508-9920-8D06CDDF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mbria"/>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10214"/>
    <w:pPr>
      <w:spacing w:after="240"/>
      <w:ind w:left="2608"/>
    </w:pPr>
    <w:rPr>
      <w:sz w:val="22"/>
      <w:szCs w:val="22"/>
    </w:rPr>
  </w:style>
  <w:style w:type="paragraph" w:styleId="Otsikko1">
    <w:name w:val="heading 1"/>
    <w:basedOn w:val="Normaali"/>
    <w:next w:val="Normaali"/>
    <w:link w:val="Otsikko1Char"/>
    <w:uiPriority w:val="9"/>
    <w:qFormat/>
    <w:rsid w:val="003577D2"/>
    <w:pPr>
      <w:keepNext/>
      <w:spacing w:before="240"/>
      <w:ind w:left="0"/>
      <w:outlineLvl w:val="0"/>
    </w:pPr>
    <w:rPr>
      <w:rFonts w:eastAsiaTheme="majorEastAsia" w:cstheme="majorHAnsi"/>
      <w:b/>
      <w:bCs/>
      <w:kern w:val="32"/>
      <w:szCs w:val="32"/>
    </w:rPr>
  </w:style>
  <w:style w:type="paragraph" w:styleId="Otsikko2">
    <w:name w:val="heading 2"/>
    <w:next w:val="Normaali"/>
    <w:link w:val="Otsikko2Char"/>
    <w:uiPriority w:val="9"/>
    <w:unhideWhenUsed/>
    <w:qFormat/>
    <w:rsid w:val="00F10214"/>
    <w:pPr>
      <w:keepNext/>
      <w:spacing w:before="120" w:after="120"/>
      <w:outlineLvl w:val="1"/>
    </w:pPr>
    <w:rPr>
      <w:rFonts w:eastAsiaTheme="majorEastAsia" w:cstheme="majorHAnsi"/>
      <w:bCs/>
      <w:iCs/>
      <w:sz w:val="22"/>
      <w:szCs w:val="28"/>
    </w:rPr>
  </w:style>
  <w:style w:type="paragraph" w:styleId="Otsikko3">
    <w:name w:val="heading 3"/>
    <w:basedOn w:val="Normaali"/>
    <w:next w:val="Normaali"/>
    <w:link w:val="Otsikko3Char"/>
    <w:uiPriority w:val="9"/>
    <w:unhideWhenUsed/>
    <w:rsid w:val="00E8165F"/>
    <w:pPr>
      <w:keepNext/>
      <w:keepLines/>
      <w:tabs>
        <w:tab w:val="left" w:pos="10206"/>
      </w:tabs>
      <w:spacing w:before="40"/>
      <w:outlineLvl w:val="2"/>
    </w:pPr>
    <w:rPr>
      <w:rFonts w:eastAsiaTheme="majorEastAsia" w:cstheme="majorBidi"/>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24449"/>
    <w:pPr>
      <w:tabs>
        <w:tab w:val="center" w:pos="4819"/>
        <w:tab w:val="right" w:pos="9638"/>
      </w:tabs>
    </w:pPr>
  </w:style>
  <w:style w:type="character" w:customStyle="1" w:styleId="YltunnisteChar">
    <w:name w:val="Ylätunniste Char"/>
    <w:link w:val="Yltunniste"/>
    <w:uiPriority w:val="99"/>
    <w:rsid w:val="00924449"/>
    <w:rPr>
      <w:sz w:val="22"/>
      <w:szCs w:val="22"/>
      <w:lang w:eastAsia="en-US"/>
    </w:rPr>
  </w:style>
  <w:style w:type="paragraph" w:styleId="Alatunniste">
    <w:name w:val="footer"/>
    <w:basedOn w:val="Normaali"/>
    <w:link w:val="AlatunnisteChar"/>
    <w:uiPriority w:val="99"/>
    <w:unhideWhenUsed/>
    <w:rsid w:val="00924449"/>
    <w:pPr>
      <w:tabs>
        <w:tab w:val="center" w:pos="4819"/>
        <w:tab w:val="right" w:pos="9638"/>
      </w:tabs>
    </w:pPr>
  </w:style>
  <w:style w:type="character" w:customStyle="1" w:styleId="AlatunnisteChar">
    <w:name w:val="Alatunniste Char"/>
    <w:link w:val="Alatunniste"/>
    <w:uiPriority w:val="99"/>
    <w:rsid w:val="00924449"/>
    <w:rPr>
      <w:sz w:val="22"/>
      <w:szCs w:val="22"/>
      <w:lang w:eastAsia="en-US"/>
    </w:rPr>
  </w:style>
  <w:style w:type="paragraph" w:customStyle="1" w:styleId="KirjeAlatunniste">
    <w:name w:val="Kirje_Alatunniste"/>
    <w:basedOn w:val="Normaali"/>
    <w:uiPriority w:val="99"/>
    <w:rsid w:val="005567EA"/>
    <w:pPr>
      <w:widowControl w:val="0"/>
      <w:pBdr>
        <w:top w:val="single" w:sz="2" w:space="6" w:color="000000"/>
      </w:pBdr>
      <w:tabs>
        <w:tab w:val="left" w:pos="2410"/>
        <w:tab w:val="left" w:pos="4253"/>
        <w:tab w:val="left" w:pos="6237"/>
      </w:tabs>
    </w:pPr>
    <w:rPr>
      <w:rFonts w:eastAsia="Times New Roman" w:cs="Times New Roman"/>
      <w:sz w:val="16"/>
      <w:szCs w:val="24"/>
    </w:rPr>
  </w:style>
  <w:style w:type="paragraph" w:styleId="Seliteteksti">
    <w:name w:val="Balloon Text"/>
    <w:basedOn w:val="Normaali"/>
    <w:link w:val="SelitetekstiChar"/>
    <w:uiPriority w:val="99"/>
    <w:semiHidden/>
    <w:unhideWhenUsed/>
    <w:rsid w:val="001017A8"/>
    <w:rPr>
      <w:rFonts w:ascii="Tahoma" w:hAnsi="Tahoma" w:cs="Tahoma"/>
      <w:sz w:val="16"/>
      <w:szCs w:val="16"/>
    </w:rPr>
  </w:style>
  <w:style w:type="character" w:customStyle="1" w:styleId="SelitetekstiChar">
    <w:name w:val="Seliteteksti Char"/>
    <w:link w:val="Seliteteksti"/>
    <w:uiPriority w:val="99"/>
    <w:semiHidden/>
    <w:rsid w:val="001017A8"/>
    <w:rPr>
      <w:rFonts w:ascii="Tahoma" w:hAnsi="Tahoma" w:cs="Tahoma"/>
      <w:sz w:val="16"/>
      <w:szCs w:val="16"/>
      <w:lang w:eastAsia="en-US"/>
    </w:rPr>
  </w:style>
  <w:style w:type="paragraph" w:customStyle="1" w:styleId="KirjeVastaanottaja">
    <w:name w:val="Kirje_Vastaanottaja"/>
    <w:link w:val="KirjeVastaanottajaChar"/>
    <w:uiPriority w:val="99"/>
    <w:rsid w:val="009A3034"/>
    <w:pPr>
      <w:widowControl w:val="0"/>
      <w:tabs>
        <w:tab w:val="left" w:pos="6237"/>
      </w:tabs>
    </w:pPr>
    <w:rPr>
      <w:rFonts w:eastAsia="Times New Roman" w:cs="Times New Roman"/>
      <w:sz w:val="22"/>
      <w:szCs w:val="24"/>
    </w:rPr>
  </w:style>
  <w:style w:type="paragraph" w:customStyle="1" w:styleId="KirjePotsikko">
    <w:name w:val="Kirje_Pääotsikko"/>
    <w:next w:val="KirjeTeksti"/>
    <w:uiPriority w:val="99"/>
    <w:rsid w:val="009A3034"/>
    <w:rPr>
      <w:rFonts w:eastAsia="Times New Roman" w:cs="Times New Roman"/>
      <w:b/>
      <w:sz w:val="22"/>
      <w:szCs w:val="24"/>
    </w:rPr>
  </w:style>
  <w:style w:type="paragraph" w:customStyle="1" w:styleId="KirjeTeksti">
    <w:name w:val="Kirje_Teksti"/>
    <w:basedOn w:val="KirjeLeipteksti"/>
    <w:uiPriority w:val="99"/>
    <w:rsid w:val="009A3034"/>
    <w:pPr>
      <w:ind w:left="2608"/>
    </w:pPr>
  </w:style>
  <w:style w:type="paragraph" w:customStyle="1" w:styleId="KirjeLeipteksti">
    <w:name w:val="Kirje_Leipäteksti"/>
    <w:autoRedefine/>
    <w:uiPriority w:val="99"/>
    <w:rsid w:val="009A3034"/>
    <w:rPr>
      <w:rFonts w:eastAsia="Times New Roman" w:cs="Times New Roman"/>
      <w:sz w:val="22"/>
      <w:szCs w:val="24"/>
    </w:rPr>
  </w:style>
  <w:style w:type="paragraph" w:customStyle="1" w:styleId="KirjeViite">
    <w:name w:val="Kirje_Viite"/>
    <w:next w:val="KirjeLeipteksti"/>
    <w:link w:val="KirjeViiteChar"/>
    <w:autoRedefine/>
    <w:uiPriority w:val="99"/>
    <w:rsid w:val="009A3034"/>
    <w:rPr>
      <w:rFonts w:eastAsia="Times New Roman" w:cs="Times New Roman"/>
      <w:noProof/>
      <w:sz w:val="22"/>
      <w:szCs w:val="22"/>
    </w:rPr>
  </w:style>
  <w:style w:type="paragraph" w:customStyle="1" w:styleId="Normal">
    <w:name w:val="[Normal]"/>
    <w:rsid w:val="009A3034"/>
    <w:pPr>
      <w:widowControl w:val="0"/>
      <w:autoSpaceDE w:val="0"/>
      <w:autoSpaceDN w:val="0"/>
      <w:adjustRightInd w:val="0"/>
    </w:pPr>
    <w:rPr>
      <w:rFonts w:cs="Arial"/>
      <w:sz w:val="24"/>
      <w:szCs w:val="24"/>
    </w:rPr>
  </w:style>
  <w:style w:type="character" w:customStyle="1" w:styleId="Otsikko1Char">
    <w:name w:val="Otsikko 1 Char"/>
    <w:basedOn w:val="Kappaleenoletusfontti"/>
    <w:link w:val="Otsikko1"/>
    <w:uiPriority w:val="9"/>
    <w:rsid w:val="003577D2"/>
    <w:rPr>
      <w:rFonts w:eastAsiaTheme="majorEastAsia" w:cstheme="majorHAnsi"/>
      <w:b/>
      <w:bCs/>
      <w:kern w:val="32"/>
      <w:sz w:val="22"/>
      <w:szCs w:val="32"/>
    </w:rPr>
  </w:style>
  <w:style w:type="character" w:customStyle="1" w:styleId="Otsikko2Char">
    <w:name w:val="Otsikko 2 Char"/>
    <w:basedOn w:val="Kappaleenoletusfontti"/>
    <w:link w:val="Otsikko2"/>
    <w:uiPriority w:val="9"/>
    <w:rsid w:val="00F10214"/>
    <w:rPr>
      <w:rFonts w:eastAsiaTheme="majorEastAsia" w:cstheme="majorHAnsi"/>
      <w:bCs/>
      <w:iCs/>
      <w:sz w:val="22"/>
      <w:szCs w:val="28"/>
    </w:rPr>
  </w:style>
  <w:style w:type="paragraph" w:styleId="Otsikko">
    <w:name w:val="Title"/>
    <w:basedOn w:val="Normaali"/>
    <w:next w:val="Normaali"/>
    <w:link w:val="OtsikkoChar"/>
    <w:uiPriority w:val="10"/>
    <w:rsid w:val="007F170D"/>
    <w:pPr>
      <w:spacing w:before="240" w:after="60"/>
      <w:jc w:val="center"/>
      <w:outlineLvl w:val="0"/>
    </w:pPr>
    <w:rPr>
      <w:rFonts w:eastAsiaTheme="majorEastAsia" w:cstheme="majorHAnsi"/>
      <w:bCs/>
      <w:i/>
      <w:kern w:val="28"/>
      <w:szCs w:val="32"/>
    </w:rPr>
  </w:style>
  <w:style w:type="character" w:customStyle="1" w:styleId="OtsikkoChar">
    <w:name w:val="Otsikko Char"/>
    <w:basedOn w:val="Kappaleenoletusfontti"/>
    <w:link w:val="Otsikko"/>
    <w:uiPriority w:val="10"/>
    <w:rsid w:val="007F170D"/>
    <w:rPr>
      <w:rFonts w:eastAsiaTheme="majorEastAsia" w:cstheme="majorHAnsi"/>
      <w:bCs/>
      <w:i/>
      <w:kern w:val="28"/>
      <w:sz w:val="22"/>
      <w:szCs w:val="32"/>
      <w:lang w:eastAsia="en-US"/>
    </w:rPr>
  </w:style>
  <w:style w:type="paragraph" w:styleId="Luettelokappale">
    <w:name w:val="List Paragraph"/>
    <w:basedOn w:val="Normaali"/>
    <w:uiPriority w:val="34"/>
    <w:rsid w:val="007F170D"/>
    <w:pPr>
      <w:ind w:left="1304"/>
    </w:pPr>
  </w:style>
  <w:style w:type="character" w:customStyle="1" w:styleId="Otsikko3Char">
    <w:name w:val="Otsikko 3 Char"/>
    <w:basedOn w:val="Kappaleenoletusfontti"/>
    <w:link w:val="Otsikko3"/>
    <w:uiPriority w:val="9"/>
    <w:rsid w:val="00E8165F"/>
    <w:rPr>
      <w:rFonts w:eastAsiaTheme="majorEastAsia" w:cstheme="majorBidi"/>
      <w:i/>
      <w:color w:val="000000" w:themeColor="text1"/>
      <w:sz w:val="22"/>
      <w:szCs w:val="24"/>
    </w:rPr>
  </w:style>
  <w:style w:type="paragraph" w:customStyle="1" w:styleId="KouvolaVastaanottaja">
    <w:name w:val="_Kouvola_Vastaanottaja"/>
    <w:rsid w:val="0058513F"/>
    <w:pPr>
      <w:widowControl w:val="0"/>
      <w:tabs>
        <w:tab w:val="left" w:pos="5954"/>
      </w:tabs>
      <w:spacing w:line="280" w:lineRule="exact"/>
    </w:pPr>
    <w:rPr>
      <w:rFonts w:eastAsia="Times New Roman" w:cs="Times New Roman"/>
      <w:sz w:val="22"/>
      <w:szCs w:val="24"/>
    </w:rPr>
  </w:style>
  <w:style w:type="paragraph" w:customStyle="1" w:styleId="Kouvolaotsikko1">
    <w:name w:val="Kouvola otsikko 1"/>
    <w:basedOn w:val="Otsikko1"/>
    <w:link w:val="Kouvolaotsikko1Char"/>
    <w:rsid w:val="0058513F"/>
    <w:rPr>
      <w:rFonts w:eastAsia="Times New Roman" w:cs="Arial"/>
      <w:szCs w:val="22"/>
    </w:rPr>
  </w:style>
  <w:style w:type="paragraph" w:customStyle="1" w:styleId="Kouvolaotsikko2">
    <w:name w:val="Kouvola otsikko 2"/>
    <w:basedOn w:val="Otsikko2"/>
    <w:link w:val="Kouvolaotsikko2Char"/>
    <w:rsid w:val="0058513F"/>
    <w:rPr>
      <w:rFonts w:eastAsia="Times New Roman" w:cs="Arial"/>
      <w:bCs w:val="0"/>
      <w:iCs w:val="0"/>
      <w:szCs w:val="22"/>
    </w:rPr>
  </w:style>
  <w:style w:type="character" w:customStyle="1" w:styleId="Kouvolaotsikko1Char">
    <w:name w:val="Kouvola otsikko 1 Char"/>
    <w:link w:val="Kouvolaotsikko1"/>
    <w:rsid w:val="0058513F"/>
    <w:rPr>
      <w:rFonts w:eastAsia="Times New Roman" w:cs="Arial"/>
      <w:b/>
      <w:bCs/>
      <w:kern w:val="32"/>
      <w:sz w:val="22"/>
      <w:szCs w:val="22"/>
      <w:lang w:eastAsia="en-US"/>
    </w:rPr>
  </w:style>
  <w:style w:type="character" w:customStyle="1" w:styleId="Kouvolaotsikko2Char">
    <w:name w:val="Kouvola otsikko 2 Char"/>
    <w:link w:val="Kouvolaotsikko2"/>
    <w:rsid w:val="0058513F"/>
    <w:rPr>
      <w:rFonts w:eastAsia="Times New Roman" w:cs="Arial"/>
      <w:b/>
      <w:sz w:val="22"/>
      <w:szCs w:val="22"/>
      <w:lang w:eastAsia="en-US"/>
    </w:rPr>
  </w:style>
  <w:style w:type="table" w:styleId="TaulukkoRuudukko">
    <w:name w:val="Table Grid"/>
    <w:basedOn w:val="Normaalitaulukko"/>
    <w:uiPriority w:val="59"/>
    <w:rsid w:val="0076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ummaruudukkotaulukko5-korostus4">
    <w:name w:val="Grid Table 5 Dark Accent 4"/>
    <w:basedOn w:val="Normaalitaulukko"/>
    <w:uiPriority w:val="50"/>
    <w:rsid w:val="00760B18"/>
    <w:tblPr>
      <w:tblStyleRowBandSize w:val="1"/>
      <w:tblStyleColBandSize w:val="1"/>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Pr>
    <w:tcPr>
      <w:shd w:val="clear" w:color="auto" w:fill="CBE2CD" w:themeFill="accent4" w:themeFillTint="33"/>
    </w:tcPr>
    <w:tblStylePr w:type="firstRow">
      <w:rPr>
        <w:b/>
        <w:bCs/>
        <w:color w:val="000000" w:themeColor="background1"/>
      </w:rPr>
      <w:tblPr/>
      <w:tcPr>
        <w:tcBorders>
          <w:top w:val="single" w:sz="4" w:space="0" w:color="000000" w:themeColor="background1"/>
          <w:left w:val="single" w:sz="4" w:space="0" w:color="000000" w:themeColor="background1"/>
          <w:right w:val="single" w:sz="4" w:space="0" w:color="000000" w:themeColor="background1"/>
          <w:insideH w:val="nil"/>
          <w:insideV w:val="nil"/>
        </w:tcBorders>
        <w:shd w:val="clear" w:color="auto" w:fill="28482B" w:themeFill="accent4"/>
      </w:tcPr>
    </w:tblStylePr>
    <w:tblStylePr w:type="lastRow">
      <w:rPr>
        <w:b/>
        <w:bCs/>
        <w:color w:val="000000" w:themeColor="background1"/>
      </w:rPr>
      <w:tblPr/>
      <w:tcPr>
        <w:tcBorders>
          <w:left w:val="single" w:sz="4" w:space="0" w:color="000000" w:themeColor="background1"/>
          <w:bottom w:val="single" w:sz="4" w:space="0" w:color="000000" w:themeColor="background1"/>
          <w:right w:val="single" w:sz="4" w:space="0" w:color="000000" w:themeColor="background1"/>
          <w:insideH w:val="nil"/>
          <w:insideV w:val="nil"/>
        </w:tcBorders>
        <w:shd w:val="clear" w:color="auto" w:fill="28482B" w:themeFill="accent4"/>
      </w:tcPr>
    </w:tblStylePr>
    <w:tblStylePr w:type="firstCol">
      <w:rPr>
        <w:b/>
        <w:bCs/>
        <w:color w:val="000000" w:themeColor="background1"/>
      </w:rPr>
      <w:tblPr/>
      <w:tcPr>
        <w:tcBorders>
          <w:top w:val="single" w:sz="4" w:space="0" w:color="000000" w:themeColor="background1"/>
          <w:left w:val="single" w:sz="4" w:space="0" w:color="000000" w:themeColor="background1"/>
          <w:bottom w:val="single" w:sz="4" w:space="0" w:color="000000" w:themeColor="background1"/>
          <w:insideV w:val="nil"/>
        </w:tcBorders>
        <w:shd w:val="clear" w:color="auto" w:fill="28482B" w:themeFill="accent4"/>
      </w:tcPr>
    </w:tblStylePr>
    <w:tblStylePr w:type="lastCol">
      <w:rPr>
        <w:b/>
        <w:bCs/>
        <w:color w:val="000000" w:themeColor="background1"/>
      </w:rPr>
      <w:tblPr/>
      <w:tcPr>
        <w:tcBorders>
          <w:top w:val="single" w:sz="4" w:space="0" w:color="000000" w:themeColor="background1"/>
          <w:bottom w:val="single" w:sz="4" w:space="0" w:color="000000" w:themeColor="background1"/>
          <w:right w:val="single" w:sz="4" w:space="0" w:color="000000" w:themeColor="background1"/>
          <w:insideV w:val="nil"/>
        </w:tcBorders>
        <w:shd w:val="clear" w:color="auto" w:fill="28482B" w:themeFill="accent4"/>
      </w:tcPr>
    </w:tblStylePr>
    <w:tblStylePr w:type="band1Vert">
      <w:tblPr/>
      <w:tcPr>
        <w:shd w:val="clear" w:color="auto" w:fill="98C69C" w:themeFill="accent4" w:themeFillTint="66"/>
      </w:tcPr>
    </w:tblStylePr>
    <w:tblStylePr w:type="band1Horz">
      <w:tblPr/>
      <w:tcPr>
        <w:shd w:val="clear" w:color="auto" w:fill="98C69C" w:themeFill="accent4" w:themeFillTint="66"/>
      </w:tcPr>
    </w:tblStylePr>
  </w:style>
  <w:style w:type="table" w:styleId="Tummaruudukkotaulukko5-korostus1">
    <w:name w:val="Grid Table 5 Dark Accent 1"/>
    <w:basedOn w:val="Normaalitaulukko"/>
    <w:uiPriority w:val="50"/>
    <w:rsid w:val="00AA28F0"/>
    <w:tblPr>
      <w:tblStyleRowBandSize w:val="1"/>
      <w:tblStyleColBandSize w:val="1"/>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Pr>
    <w:tcPr>
      <w:shd w:val="clear" w:color="auto" w:fill="EAEFF6" w:themeFill="accent1" w:themeFillTint="33"/>
    </w:tcPr>
    <w:tblStylePr w:type="firstRow">
      <w:rPr>
        <w:b/>
        <w:bCs/>
        <w:color w:val="000000" w:themeColor="background1"/>
      </w:rPr>
      <w:tblPr/>
      <w:tcPr>
        <w:tcBorders>
          <w:top w:val="single" w:sz="4" w:space="0" w:color="000000" w:themeColor="background1"/>
          <w:left w:val="single" w:sz="4" w:space="0" w:color="000000" w:themeColor="background1"/>
          <w:right w:val="single" w:sz="4" w:space="0" w:color="000000" w:themeColor="background1"/>
          <w:insideH w:val="nil"/>
          <w:insideV w:val="nil"/>
        </w:tcBorders>
        <w:shd w:val="clear" w:color="auto" w:fill="97B3D4" w:themeFill="accent1"/>
      </w:tcPr>
    </w:tblStylePr>
    <w:tblStylePr w:type="lastRow">
      <w:rPr>
        <w:b/>
        <w:bCs/>
        <w:color w:val="000000" w:themeColor="background1"/>
      </w:rPr>
      <w:tblPr/>
      <w:tcPr>
        <w:tcBorders>
          <w:left w:val="single" w:sz="4" w:space="0" w:color="000000" w:themeColor="background1"/>
          <w:bottom w:val="single" w:sz="4" w:space="0" w:color="000000" w:themeColor="background1"/>
          <w:right w:val="single" w:sz="4" w:space="0" w:color="000000" w:themeColor="background1"/>
          <w:insideH w:val="nil"/>
          <w:insideV w:val="nil"/>
        </w:tcBorders>
        <w:shd w:val="clear" w:color="auto" w:fill="97B3D4" w:themeFill="accent1"/>
      </w:tcPr>
    </w:tblStylePr>
    <w:tblStylePr w:type="firstCol">
      <w:rPr>
        <w:b/>
        <w:bCs/>
        <w:color w:val="000000" w:themeColor="background1"/>
      </w:rPr>
      <w:tblPr/>
      <w:tcPr>
        <w:tcBorders>
          <w:top w:val="single" w:sz="4" w:space="0" w:color="000000" w:themeColor="background1"/>
          <w:left w:val="single" w:sz="4" w:space="0" w:color="000000" w:themeColor="background1"/>
          <w:bottom w:val="single" w:sz="4" w:space="0" w:color="000000" w:themeColor="background1"/>
          <w:insideV w:val="nil"/>
        </w:tcBorders>
        <w:shd w:val="clear" w:color="auto" w:fill="97B3D4" w:themeFill="accent1"/>
      </w:tcPr>
    </w:tblStylePr>
    <w:tblStylePr w:type="lastCol">
      <w:rPr>
        <w:b/>
        <w:bCs/>
        <w:color w:val="000000" w:themeColor="background1"/>
      </w:rPr>
      <w:tblPr/>
      <w:tcPr>
        <w:tcBorders>
          <w:top w:val="single" w:sz="4" w:space="0" w:color="000000" w:themeColor="background1"/>
          <w:bottom w:val="single" w:sz="4" w:space="0" w:color="000000" w:themeColor="background1"/>
          <w:right w:val="single" w:sz="4" w:space="0" w:color="000000" w:themeColor="background1"/>
          <w:insideV w:val="nil"/>
        </w:tcBorders>
        <w:shd w:val="clear" w:color="auto" w:fill="97B3D4" w:themeFill="accent1"/>
      </w:tcPr>
    </w:tblStylePr>
    <w:tblStylePr w:type="band1Vert">
      <w:tblPr/>
      <w:tcPr>
        <w:shd w:val="clear" w:color="auto" w:fill="D5E0ED" w:themeFill="accent1" w:themeFillTint="66"/>
      </w:tcPr>
    </w:tblStylePr>
    <w:tblStylePr w:type="band1Horz">
      <w:tblPr/>
      <w:tcPr>
        <w:shd w:val="clear" w:color="auto" w:fill="D5E0ED" w:themeFill="accent1" w:themeFillTint="66"/>
      </w:tcPr>
    </w:tblStylePr>
  </w:style>
  <w:style w:type="paragraph" w:customStyle="1" w:styleId="Vastaanottajannimi">
    <w:name w:val="Vastaanottajan nimi"/>
    <w:basedOn w:val="KirjeVastaanottaja"/>
    <w:link w:val="VastaanottajannimiChar"/>
    <w:qFormat/>
    <w:rsid w:val="00E60748"/>
    <w:pPr>
      <w:spacing w:before="600"/>
    </w:pPr>
  </w:style>
  <w:style w:type="paragraph" w:customStyle="1" w:styleId="Viite">
    <w:name w:val="Viite"/>
    <w:basedOn w:val="KirjeViite"/>
    <w:next w:val="Otsikko1"/>
    <w:link w:val="ViiteChar"/>
    <w:qFormat/>
    <w:rsid w:val="00166B2C"/>
    <w:pPr>
      <w:spacing w:before="800"/>
    </w:pPr>
  </w:style>
  <w:style w:type="character" w:customStyle="1" w:styleId="KirjeVastaanottajaChar">
    <w:name w:val="Kirje_Vastaanottaja Char"/>
    <w:basedOn w:val="Kappaleenoletusfontti"/>
    <w:link w:val="KirjeVastaanottaja"/>
    <w:uiPriority w:val="99"/>
    <w:rsid w:val="003F2DF2"/>
    <w:rPr>
      <w:rFonts w:eastAsia="Times New Roman" w:cs="Times New Roman"/>
      <w:sz w:val="22"/>
      <w:szCs w:val="24"/>
    </w:rPr>
  </w:style>
  <w:style w:type="character" w:customStyle="1" w:styleId="VastaanottajannimiChar">
    <w:name w:val="Vastaanottajan nimi Char"/>
    <w:basedOn w:val="KirjeVastaanottajaChar"/>
    <w:link w:val="Vastaanottajannimi"/>
    <w:rsid w:val="00E60748"/>
    <w:rPr>
      <w:rFonts w:eastAsia="Times New Roman" w:cs="Times New Roman"/>
      <w:sz w:val="22"/>
      <w:szCs w:val="24"/>
    </w:rPr>
  </w:style>
  <w:style w:type="character" w:customStyle="1" w:styleId="KirjeViiteChar">
    <w:name w:val="Kirje_Viite Char"/>
    <w:basedOn w:val="Kappaleenoletusfontti"/>
    <w:link w:val="KirjeViite"/>
    <w:uiPriority w:val="99"/>
    <w:rsid w:val="00166B2C"/>
    <w:rPr>
      <w:rFonts w:eastAsia="Times New Roman" w:cs="Times New Roman"/>
      <w:noProof/>
      <w:sz w:val="22"/>
      <w:szCs w:val="22"/>
    </w:rPr>
  </w:style>
  <w:style w:type="character" w:customStyle="1" w:styleId="ViiteChar">
    <w:name w:val="Viite Char"/>
    <w:basedOn w:val="KirjeViiteChar"/>
    <w:link w:val="Viite"/>
    <w:rsid w:val="00166B2C"/>
    <w:rPr>
      <w:rFonts w:eastAsia="Times New Roman" w:cs="Times New Roman"/>
      <w:noProof/>
      <w:sz w:val="22"/>
      <w:szCs w:val="22"/>
    </w:rPr>
  </w:style>
  <w:style w:type="paragraph" w:customStyle="1" w:styleId="Nimenselvennys">
    <w:name w:val="Nimenselvennys"/>
    <w:basedOn w:val="Normaali"/>
    <w:next w:val="Normaali"/>
    <w:link w:val="NimenselvennysChar"/>
    <w:qFormat/>
    <w:rsid w:val="004D1FAB"/>
    <w:pPr>
      <w:spacing w:before="720" w:after="0"/>
    </w:pPr>
  </w:style>
  <w:style w:type="paragraph" w:customStyle="1" w:styleId="Liitteet">
    <w:name w:val="Liitteet"/>
    <w:next w:val="Normaali"/>
    <w:link w:val="LiitteetChar"/>
    <w:qFormat/>
    <w:rsid w:val="00F10214"/>
    <w:pPr>
      <w:spacing w:before="400"/>
    </w:pPr>
    <w:rPr>
      <w:sz w:val="22"/>
      <w:szCs w:val="22"/>
    </w:rPr>
  </w:style>
  <w:style w:type="character" w:customStyle="1" w:styleId="NimenselvennysChar">
    <w:name w:val="Nimenselvennys Char"/>
    <w:basedOn w:val="Kappaleenoletusfontti"/>
    <w:link w:val="Nimenselvennys"/>
    <w:rsid w:val="004D1FAB"/>
    <w:rPr>
      <w:sz w:val="22"/>
      <w:szCs w:val="22"/>
    </w:rPr>
  </w:style>
  <w:style w:type="character" w:customStyle="1" w:styleId="LiitteetChar">
    <w:name w:val="Liitteet Char"/>
    <w:basedOn w:val="Kappaleenoletusfontti"/>
    <w:link w:val="Liitteet"/>
    <w:rsid w:val="00F10214"/>
    <w:rPr>
      <w:sz w:val="22"/>
      <w:szCs w:val="22"/>
    </w:rPr>
  </w:style>
  <w:style w:type="paragraph" w:customStyle="1" w:styleId="Liitenro">
    <w:name w:val="Liitenro"/>
    <w:basedOn w:val="Normaali"/>
    <w:qFormat/>
    <w:rsid w:val="00F10214"/>
    <w:pPr>
      <w:spacing w:after="0"/>
    </w:pPr>
  </w:style>
  <w:style w:type="character" w:styleId="Hyperlinkki">
    <w:name w:val="Hyperlink"/>
    <w:basedOn w:val="Kappaleenoletusfontti"/>
    <w:uiPriority w:val="99"/>
    <w:unhideWhenUsed/>
    <w:rsid w:val="00B40C11"/>
    <w:rPr>
      <w:color w:val="0563C1" w:themeColor="hyperlink"/>
      <w:u w:val="single"/>
    </w:rPr>
  </w:style>
  <w:style w:type="character" w:customStyle="1" w:styleId="Ratkaisematonmaininta1">
    <w:name w:val="Ratkaisematon maininta1"/>
    <w:basedOn w:val="Kappaleenoletusfontti"/>
    <w:uiPriority w:val="99"/>
    <w:semiHidden/>
    <w:unhideWhenUsed/>
    <w:rsid w:val="00B40C11"/>
    <w:rPr>
      <w:color w:val="605E5C"/>
      <w:shd w:val="clear" w:color="auto" w:fill="E1DFDD"/>
    </w:rPr>
  </w:style>
  <w:style w:type="paragraph" w:customStyle="1" w:styleId="Default">
    <w:name w:val="Default"/>
    <w:rsid w:val="008D2979"/>
    <w:pPr>
      <w:autoSpaceDE w:val="0"/>
      <w:autoSpaceDN w:val="0"/>
      <w:adjustRightInd w:val="0"/>
    </w:pPr>
    <w:rPr>
      <w:rFonts w:cs="Arial"/>
      <w:color w:val="000000"/>
      <w:sz w:val="24"/>
      <w:szCs w:val="24"/>
    </w:rPr>
  </w:style>
  <w:style w:type="character" w:styleId="Kommentinviite">
    <w:name w:val="annotation reference"/>
    <w:basedOn w:val="Kappaleenoletusfontti"/>
    <w:uiPriority w:val="99"/>
    <w:semiHidden/>
    <w:unhideWhenUsed/>
    <w:rsid w:val="001434B7"/>
    <w:rPr>
      <w:sz w:val="16"/>
      <w:szCs w:val="16"/>
    </w:rPr>
  </w:style>
  <w:style w:type="paragraph" w:styleId="Kommentinteksti">
    <w:name w:val="annotation text"/>
    <w:basedOn w:val="Normaali"/>
    <w:link w:val="KommentintekstiChar"/>
    <w:uiPriority w:val="99"/>
    <w:semiHidden/>
    <w:unhideWhenUsed/>
    <w:rsid w:val="001434B7"/>
    <w:rPr>
      <w:sz w:val="20"/>
      <w:szCs w:val="20"/>
    </w:rPr>
  </w:style>
  <w:style w:type="character" w:customStyle="1" w:styleId="KommentintekstiChar">
    <w:name w:val="Kommentin teksti Char"/>
    <w:basedOn w:val="Kappaleenoletusfontti"/>
    <w:link w:val="Kommentinteksti"/>
    <w:uiPriority w:val="99"/>
    <w:semiHidden/>
    <w:rsid w:val="001434B7"/>
  </w:style>
  <w:style w:type="paragraph" w:styleId="Kommentinotsikko">
    <w:name w:val="annotation subject"/>
    <w:basedOn w:val="Kommentinteksti"/>
    <w:next w:val="Kommentinteksti"/>
    <w:link w:val="KommentinotsikkoChar"/>
    <w:uiPriority w:val="99"/>
    <w:semiHidden/>
    <w:unhideWhenUsed/>
    <w:rsid w:val="001434B7"/>
    <w:rPr>
      <w:b/>
      <w:bCs/>
    </w:rPr>
  </w:style>
  <w:style w:type="character" w:customStyle="1" w:styleId="KommentinotsikkoChar">
    <w:name w:val="Kommentin otsikko Char"/>
    <w:basedOn w:val="KommentintekstiChar"/>
    <w:link w:val="Kommentinotsikko"/>
    <w:uiPriority w:val="99"/>
    <w:semiHidden/>
    <w:rsid w:val="001434B7"/>
    <w:rPr>
      <w:b/>
      <w:bCs/>
    </w:rPr>
  </w:style>
  <w:style w:type="character" w:styleId="Ratkaisematonmaininta">
    <w:name w:val="Unresolved Mention"/>
    <w:basedOn w:val="Kappaleenoletusfontti"/>
    <w:uiPriority w:val="99"/>
    <w:semiHidden/>
    <w:unhideWhenUsed/>
    <w:rsid w:val="000B7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ouvola.fi/kouvolankaupunki/asiointi/arkist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ecuremail.kouvola.fi/kirjaamo@kouvola.f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etunimi.sukunimi@kouvola.fi" TargetMode="External"/><Relationship Id="rId1" Type="http://schemas.openxmlformats.org/officeDocument/2006/relationships/hyperlink" Target="http://www.kouvola.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yhteiset\lomakkeet\Kirjepohja_vaakuna_2021.dotx" TargetMode="External"/></Relationships>
</file>

<file path=word/theme/theme1.xml><?xml version="1.0" encoding="utf-8"?>
<a:theme xmlns:a="http://schemas.openxmlformats.org/drawingml/2006/main" name="Office-teema">
  <a:themeElements>
    <a:clrScheme name="Kouvola">
      <a:dk1>
        <a:sysClr val="windowText" lastClr="000000"/>
      </a:dk1>
      <a:lt1>
        <a:srgbClr val="000000"/>
      </a:lt1>
      <a:dk2>
        <a:srgbClr val="44546A"/>
      </a:dk2>
      <a:lt2>
        <a:srgbClr val="E7E6E6"/>
      </a:lt2>
      <a:accent1>
        <a:srgbClr val="97B3D4"/>
      </a:accent1>
      <a:accent2>
        <a:srgbClr val="A75042"/>
      </a:accent2>
      <a:accent3>
        <a:srgbClr val="A5A5A5"/>
      </a:accent3>
      <a:accent4>
        <a:srgbClr val="28482B"/>
      </a:accent4>
      <a:accent5>
        <a:srgbClr val="CEFF23"/>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B45A6B4FA174DB08A85319F1B93E1" ma:contentTypeVersion="13" ma:contentTypeDescription="Create a new document." ma:contentTypeScope="" ma:versionID="b04e7cbad7db2f44a994787f6ff33ee6">
  <xsd:schema xmlns:xsd="http://www.w3.org/2001/XMLSchema" xmlns:xs="http://www.w3.org/2001/XMLSchema" xmlns:p="http://schemas.microsoft.com/office/2006/metadata/properties" xmlns:ns3="741cd726-cf67-4616-af4c-8a1d220e05cf" xmlns:ns4="673e058e-529c-47dc-b50e-7122eae6d9c7" targetNamespace="http://schemas.microsoft.com/office/2006/metadata/properties" ma:root="true" ma:fieldsID="05f043b0ba50c7a54ef5c7ab78982712" ns3:_="" ns4:_="">
    <xsd:import namespace="741cd726-cf67-4616-af4c-8a1d220e05cf"/>
    <xsd:import namespace="673e058e-529c-47dc-b50e-7122eae6d9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cd726-cf67-4616-af4c-8a1d220e0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e058e-529c-47dc-b50e-7122eae6d9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14CF-729F-4E7B-9EB1-6F2E482EA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cd726-cf67-4616-af4c-8a1d220e05cf"/>
    <ds:schemaRef ds:uri="673e058e-529c-47dc-b50e-7122eae6d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0B0B0-9B6E-4935-9099-9BF94942DE67}">
  <ds:schemaRefs>
    <ds:schemaRef ds:uri="http://schemas.microsoft.com/office/2006/documentManagement/types"/>
    <ds:schemaRef ds:uri="http://purl.org/dc/elements/1.1/"/>
    <ds:schemaRef ds:uri="http://www.w3.org/XML/1998/namespace"/>
    <ds:schemaRef ds:uri="http://schemas.microsoft.com/office/infopath/2007/PartnerControls"/>
    <ds:schemaRef ds:uri="741cd726-cf67-4616-af4c-8a1d220e05cf"/>
    <ds:schemaRef ds:uri="http://purl.org/dc/dcmitype/"/>
    <ds:schemaRef ds:uri="http://purl.org/dc/terms/"/>
    <ds:schemaRef ds:uri="http://schemas.openxmlformats.org/package/2006/metadata/core-properties"/>
    <ds:schemaRef ds:uri="673e058e-529c-47dc-b50e-7122eae6d9c7"/>
    <ds:schemaRef ds:uri="http://schemas.microsoft.com/office/2006/metadata/properties"/>
  </ds:schemaRefs>
</ds:datastoreItem>
</file>

<file path=customXml/itemProps3.xml><?xml version="1.0" encoding="utf-8"?>
<ds:datastoreItem xmlns:ds="http://schemas.openxmlformats.org/officeDocument/2006/customXml" ds:itemID="{FE570661-0D42-4B24-82E4-BB6BFFFDBF9F}">
  <ds:schemaRefs>
    <ds:schemaRef ds:uri="http://schemas.microsoft.com/sharepoint/v3/contenttype/forms"/>
  </ds:schemaRefs>
</ds:datastoreItem>
</file>

<file path=customXml/itemProps4.xml><?xml version="1.0" encoding="utf-8"?>
<ds:datastoreItem xmlns:ds="http://schemas.openxmlformats.org/officeDocument/2006/customXml" ds:itemID="{7F1EFB7D-4685-4258-B7FB-5366C415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Kirjepohja_vaakuna_2021</Template>
  <TotalTime>18</TotalTime>
  <Pages>4</Pages>
  <Words>571</Words>
  <Characters>4628</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5189</CharactersWithSpaces>
  <SharedDoc>false</SharedDoc>
  <HLinks>
    <vt:vector size="24" baseType="variant">
      <vt:variant>
        <vt:i4>1769573</vt:i4>
      </vt:variant>
      <vt:variant>
        <vt:i4>24</vt:i4>
      </vt:variant>
      <vt:variant>
        <vt:i4>0</vt:i4>
      </vt:variant>
      <vt:variant>
        <vt:i4>5</vt:i4>
      </vt:variant>
      <vt:variant>
        <vt:lpwstr>mailto:etunimi.sukunimi@kouvola.fi</vt:lpwstr>
      </vt:variant>
      <vt:variant>
        <vt:lpwstr/>
      </vt:variant>
      <vt:variant>
        <vt:i4>7471202</vt:i4>
      </vt:variant>
      <vt:variant>
        <vt:i4>21</vt:i4>
      </vt:variant>
      <vt:variant>
        <vt:i4>0</vt:i4>
      </vt:variant>
      <vt:variant>
        <vt:i4>5</vt:i4>
      </vt:variant>
      <vt:variant>
        <vt:lpwstr>http://www.kouvola.fi/</vt:lpwstr>
      </vt:variant>
      <vt:variant>
        <vt:lpwstr/>
      </vt:variant>
      <vt:variant>
        <vt:i4>1769573</vt:i4>
      </vt:variant>
      <vt:variant>
        <vt:i4>9</vt:i4>
      </vt:variant>
      <vt:variant>
        <vt:i4>0</vt:i4>
      </vt:variant>
      <vt:variant>
        <vt:i4>5</vt:i4>
      </vt:variant>
      <vt:variant>
        <vt:lpwstr>mailto:etunimi.sukunimi@kouvola.fi</vt:lpwstr>
      </vt:variant>
      <vt:variant>
        <vt:lpwstr/>
      </vt:variant>
      <vt:variant>
        <vt:i4>7471202</vt:i4>
      </vt:variant>
      <vt:variant>
        <vt:i4>6</vt:i4>
      </vt:variant>
      <vt:variant>
        <vt:i4>0</vt:i4>
      </vt:variant>
      <vt:variant>
        <vt:i4>5</vt:i4>
      </vt:variant>
      <vt:variant>
        <vt:lpwstr>http://www.kouvola.fi/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Pirinen Mikko</dc:creator>
  <cp:keywords/>
  <cp:lastModifiedBy>Pirinen Mikko</cp:lastModifiedBy>
  <cp:revision>6</cp:revision>
  <cp:lastPrinted>2012-08-23T09:22:00Z</cp:lastPrinted>
  <dcterms:created xsi:type="dcterms:W3CDTF">2022-02-09T10:50:00Z</dcterms:created>
  <dcterms:modified xsi:type="dcterms:W3CDTF">2022-02-22T10:04:00Z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0x01010062CB45A6B4FA174DB08A85319F1B93E1</vt:lpwstr>
  </property>
</Properties>
</file>